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28" w:rsidRPr="00493920" w:rsidRDefault="00885428" w:rsidP="007F7484">
      <w:pPr>
        <w:spacing w:before="12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Załącznik nr 15</w:t>
      </w:r>
      <w:r w:rsidRPr="00493920">
        <w:rPr>
          <w:rFonts w:ascii="Times New Roman" w:hAnsi="Times New Roman" w:cs="Times New Roman"/>
          <w:b/>
          <w:bCs/>
          <w:sz w:val="20"/>
          <w:szCs w:val="20"/>
        </w:rPr>
        <w:t xml:space="preserve"> do SIWZ</w:t>
      </w:r>
    </w:p>
    <w:p w:rsidR="00885428" w:rsidRPr="00493920" w:rsidRDefault="00885428" w:rsidP="007F7484">
      <w:pPr>
        <w:tabs>
          <w:tab w:val="left" w:pos="2880"/>
        </w:tabs>
        <w:spacing w:after="0" w:line="360" w:lineRule="auto"/>
        <w:ind w:right="4536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885428" w:rsidRPr="00493920" w:rsidRDefault="00885428" w:rsidP="007F7484">
      <w:pPr>
        <w:spacing w:after="0" w:line="360" w:lineRule="auto"/>
        <w:ind w:right="4536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(Nazwa i adres wykonawcy)</w:t>
      </w:r>
    </w:p>
    <w:p w:rsidR="00885428" w:rsidRPr="00493920" w:rsidRDefault="00885428" w:rsidP="007F7484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......................., dnia ............... 2016 r.</w:t>
      </w:r>
    </w:p>
    <w:p w:rsidR="00885428" w:rsidRPr="00493920" w:rsidRDefault="00885428" w:rsidP="007F748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93920">
        <w:rPr>
          <w:rFonts w:ascii="Times New Roman" w:hAnsi="Times New Roman" w:cs="Times New Roman"/>
          <w:b/>
          <w:bCs/>
          <w:sz w:val="20"/>
          <w:szCs w:val="20"/>
        </w:rPr>
        <w:t>FORMULARZ OFERTOWY</w:t>
      </w:r>
    </w:p>
    <w:p w:rsidR="00885428" w:rsidRPr="00493920" w:rsidRDefault="00885428" w:rsidP="007F7484">
      <w:pPr>
        <w:tabs>
          <w:tab w:val="left" w:pos="7938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 xml:space="preserve">na  realizację zamówienia  publicznego </w:t>
      </w:r>
    </w:p>
    <w:p w:rsidR="00885428" w:rsidRPr="004568B7" w:rsidRDefault="00885428" w:rsidP="00FA73E1">
      <w:pPr>
        <w:shd w:val="clear" w:color="auto" w:fill="D9D9D9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568B7">
        <w:rPr>
          <w:rFonts w:ascii="Times New Roman" w:hAnsi="Times New Roman" w:cs="Times New Roman"/>
          <w:b/>
          <w:bCs/>
          <w:sz w:val="20"/>
          <w:szCs w:val="20"/>
        </w:rPr>
        <w:t xml:space="preserve">Dostawa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endoprotez oraz cementu kostnego dla </w:t>
      </w:r>
      <w:r w:rsidRPr="004568B7">
        <w:rPr>
          <w:rFonts w:ascii="Times New Roman" w:hAnsi="Times New Roman" w:cs="Times New Roman"/>
          <w:b/>
          <w:bCs/>
          <w:sz w:val="20"/>
          <w:szCs w:val="20"/>
        </w:rPr>
        <w:t>Zespołu Opieki Zdrowotnej w Busku – Zdroju</w:t>
      </w:r>
    </w:p>
    <w:p w:rsidR="00885428" w:rsidRPr="00493920" w:rsidRDefault="00885428" w:rsidP="007F74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85428" w:rsidRPr="00493920" w:rsidRDefault="00885428" w:rsidP="007F74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93920">
        <w:rPr>
          <w:rFonts w:ascii="Times New Roman" w:hAnsi="Times New Roman" w:cs="Times New Roman"/>
          <w:b/>
          <w:bCs/>
          <w:sz w:val="20"/>
          <w:szCs w:val="20"/>
        </w:rPr>
        <w:t>UWAGA: proszę podać numer faksu lub adres email: ……………………………………….….. na który Wykonawca będzie otrzymywał od Zamawiającego wszystkie informacje związane z prowadzonym postępowaniem po otwarciu ofert.</w:t>
      </w:r>
    </w:p>
    <w:p w:rsidR="00885428" w:rsidRPr="00493920" w:rsidRDefault="00885428" w:rsidP="007F7484">
      <w:pPr>
        <w:pStyle w:val="Bezodstpw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Ja/My………………………………………………………………………………………………………………………………</w:t>
      </w:r>
    </w:p>
    <w:p w:rsidR="00885428" w:rsidRPr="00493920" w:rsidRDefault="00885428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jako upoważniony/nieni przedstawiciel/e firmy/firm*:……………………………………………………………………..……..………</w:t>
      </w:r>
    </w:p>
    <w:p w:rsidR="00885428" w:rsidRPr="00493920" w:rsidRDefault="00885428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………………………………………………………………………………………………………………………………………..…….</w:t>
      </w:r>
    </w:p>
    <w:p w:rsidR="00885428" w:rsidRPr="00493920" w:rsidRDefault="00885428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działając w imieniu reprezentowanej przeze mnie/nas firmy/firm*:………………………………………………………………………</w:t>
      </w:r>
    </w:p>
    <w:p w:rsidR="00885428" w:rsidRPr="00493920" w:rsidRDefault="00885428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……………………………………………………………………………………………………………………………………….……..</w:t>
      </w:r>
    </w:p>
    <w:p w:rsidR="00885428" w:rsidRPr="00493920" w:rsidRDefault="00885428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3920">
        <w:rPr>
          <w:rFonts w:ascii="Times New Roman" w:hAnsi="Times New Roman" w:cs="Times New Roman"/>
          <w:i/>
          <w:iCs/>
          <w:sz w:val="20"/>
          <w:szCs w:val="20"/>
        </w:rPr>
        <w:t>* w przypadku składania ofert</w:t>
      </w:r>
      <w:r>
        <w:rPr>
          <w:rFonts w:ascii="Times New Roman" w:hAnsi="Times New Roman" w:cs="Times New Roman"/>
          <w:i/>
          <w:iCs/>
          <w:sz w:val="20"/>
          <w:szCs w:val="20"/>
        </w:rPr>
        <w:t>y</w:t>
      </w:r>
      <w:r w:rsidRPr="00493920">
        <w:rPr>
          <w:rFonts w:ascii="Times New Roman" w:hAnsi="Times New Roman" w:cs="Times New Roman"/>
          <w:i/>
          <w:iCs/>
          <w:sz w:val="20"/>
          <w:szCs w:val="20"/>
        </w:rPr>
        <w:t xml:space="preserve"> indywidualnej (przez jednego wykonawcę) należy podać ponownie nazwę firmy wymienionej w poprzednim wierszu, nato</w:t>
      </w:r>
      <w:r>
        <w:rPr>
          <w:rFonts w:ascii="Times New Roman" w:hAnsi="Times New Roman" w:cs="Times New Roman"/>
          <w:i/>
          <w:iCs/>
          <w:sz w:val="20"/>
          <w:szCs w:val="20"/>
        </w:rPr>
        <w:t>miast w przypadku składania ofer</w:t>
      </w:r>
      <w:r w:rsidRPr="00493920">
        <w:rPr>
          <w:rFonts w:ascii="Times New Roman" w:hAnsi="Times New Roman" w:cs="Times New Roman"/>
          <w:i/>
          <w:iCs/>
          <w:sz w:val="20"/>
          <w:szCs w:val="20"/>
        </w:rPr>
        <w:t>t</w:t>
      </w:r>
      <w:r>
        <w:rPr>
          <w:rFonts w:ascii="Times New Roman" w:hAnsi="Times New Roman" w:cs="Times New Roman"/>
          <w:i/>
          <w:iCs/>
          <w:sz w:val="20"/>
          <w:szCs w:val="20"/>
        </w:rPr>
        <w:t>y</w:t>
      </w:r>
      <w:r w:rsidRPr="00493920">
        <w:rPr>
          <w:rFonts w:ascii="Times New Roman" w:hAnsi="Times New Roman" w:cs="Times New Roman"/>
          <w:i/>
          <w:iCs/>
          <w:sz w:val="20"/>
          <w:szCs w:val="20"/>
        </w:rPr>
        <w:t xml:space="preserve"> wspólnej – należy podać wszystkich Wykonawców wspólnie ubiegających się o udzielenie zamówienia</w:t>
      </w:r>
    </w:p>
    <w:p w:rsidR="00885428" w:rsidRDefault="00885428" w:rsidP="00493920">
      <w:pPr>
        <w:pStyle w:val="Bezodstpw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 xml:space="preserve">Za wykonanie przedmiotu zamówienia </w:t>
      </w:r>
      <w:r>
        <w:rPr>
          <w:rFonts w:ascii="Times New Roman" w:hAnsi="Times New Roman" w:cs="Times New Roman"/>
          <w:sz w:val="20"/>
          <w:szCs w:val="20"/>
        </w:rPr>
        <w:t xml:space="preserve">w </w:t>
      </w:r>
      <w:r w:rsidRPr="007C59F2">
        <w:rPr>
          <w:rFonts w:ascii="Times New Roman" w:hAnsi="Times New Roman" w:cs="Times New Roman"/>
          <w:b/>
          <w:sz w:val="20"/>
          <w:szCs w:val="20"/>
        </w:rPr>
        <w:t>Załączniku nr 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3920">
        <w:rPr>
          <w:rFonts w:ascii="Times New Roman" w:hAnsi="Times New Roman" w:cs="Times New Roman"/>
          <w:sz w:val="20"/>
          <w:szCs w:val="20"/>
        </w:rPr>
        <w:t xml:space="preserve">oferuję </w:t>
      </w:r>
      <w:r>
        <w:rPr>
          <w:rFonts w:ascii="Times New Roman" w:hAnsi="Times New Roman" w:cs="Times New Roman"/>
          <w:sz w:val="20"/>
          <w:szCs w:val="20"/>
        </w:rPr>
        <w:t xml:space="preserve">kwotę </w:t>
      </w:r>
      <w:r w:rsidRPr="00493920">
        <w:rPr>
          <w:rFonts w:ascii="Times New Roman" w:hAnsi="Times New Roman" w:cs="Times New Roman"/>
          <w:sz w:val="20"/>
          <w:szCs w:val="20"/>
        </w:rPr>
        <w:t xml:space="preserve">brutto: ............................. złotych (słownie złotych …………………………………………………). Na powyższą kwotę brutto składa się </w:t>
      </w:r>
      <w:r>
        <w:rPr>
          <w:rFonts w:ascii="Times New Roman" w:hAnsi="Times New Roman" w:cs="Times New Roman"/>
          <w:sz w:val="20"/>
          <w:szCs w:val="20"/>
        </w:rPr>
        <w:t xml:space="preserve">kwota </w:t>
      </w:r>
      <w:r w:rsidRPr="00493920">
        <w:rPr>
          <w:rFonts w:ascii="Times New Roman" w:hAnsi="Times New Roman" w:cs="Times New Roman"/>
          <w:sz w:val="20"/>
          <w:szCs w:val="20"/>
        </w:rPr>
        <w:t xml:space="preserve">netto ……………… złotych (słownie kwota netto: …………………………………) oraz podatek VAT w kwocie …………….. złotych (słownie podatek VAT: …………………………………………………….) </w:t>
      </w:r>
    </w:p>
    <w:p w:rsidR="00885428" w:rsidRPr="007C59F2" w:rsidRDefault="00885428" w:rsidP="007C59F2">
      <w:pPr>
        <w:pStyle w:val="Bezodstpw"/>
        <w:spacing w:line="360" w:lineRule="auto"/>
        <w:ind w:left="55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Termin uzupełnienia implantu do banku ………………..</w:t>
      </w:r>
    </w:p>
    <w:p w:rsidR="00885428" w:rsidRDefault="00885428" w:rsidP="007C59F2">
      <w:pPr>
        <w:pStyle w:val="Bezodstpw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 xml:space="preserve">Za wykonanie przedmiotu zamówienia </w:t>
      </w:r>
      <w:r>
        <w:rPr>
          <w:rFonts w:ascii="Times New Roman" w:hAnsi="Times New Roman" w:cs="Times New Roman"/>
          <w:sz w:val="20"/>
          <w:szCs w:val="20"/>
        </w:rPr>
        <w:t xml:space="preserve">w </w:t>
      </w:r>
      <w:r w:rsidRPr="007C59F2">
        <w:rPr>
          <w:rFonts w:ascii="Times New Roman" w:hAnsi="Times New Roman" w:cs="Times New Roman"/>
          <w:b/>
          <w:sz w:val="20"/>
          <w:szCs w:val="20"/>
        </w:rPr>
        <w:t xml:space="preserve">Załączniku nr 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3920">
        <w:rPr>
          <w:rFonts w:ascii="Times New Roman" w:hAnsi="Times New Roman" w:cs="Times New Roman"/>
          <w:sz w:val="20"/>
          <w:szCs w:val="20"/>
        </w:rPr>
        <w:t xml:space="preserve">oferuję </w:t>
      </w:r>
      <w:r>
        <w:rPr>
          <w:rFonts w:ascii="Times New Roman" w:hAnsi="Times New Roman" w:cs="Times New Roman"/>
          <w:sz w:val="20"/>
          <w:szCs w:val="20"/>
        </w:rPr>
        <w:t xml:space="preserve">kwotę </w:t>
      </w:r>
      <w:r w:rsidRPr="00493920">
        <w:rPr>
          <w:rFonts w:ascii="Times New Roman" w:hAnsi="Times New Roman" w:cs="Times New Roman"/>
          <w:sz w:val="20"/>
          <w:szCs w:val="20"/>
        </w:rPr>
        <w:t xml:space="preserve">brutto: ............................. złotych (słownie złotych …………………………………………………). Na powyższą kwotę brutto składa się </w:t>
      </w:r>
      <w:r>
        <w:rPr>
          <w:rFonts w:ascii="Times New Roman" w:hAnsi="Times New Roman" w:cs="Times New Roman"/>
          <w:sz w:val="20"/>
          <w:szCs w:val="20"/>
        </w:rPr>
        <w:t xml:space="preserve">kwota </w:t>
      </w:r>
      <w:r w:rsidRPr="00493920">
        <w:rPr>
          <w:rFonts w:ascii="Times New Roman" w:hAnsi="Times New Roman" w:cs="Times New Roman"/>
          <w:sz w:val="20"/>
          <w:szCs w:val="20"/>
        </w:rPr>
        <w:t xml:space="preserve">netto ……………… złotych (słownie kwota netto: …………………………………) oraz podatek VAT w kwocie …………….. złotych (słownie podatek VAT: …………………………………………………….) </w:t>
      </w:r>
    </w:p>
    <w:p w:rsidR="00885428" w:rsidRPr="007C59F2" w:rsidRDefault="00885428" w:rsidP="007C59F2">
      <w:pPr>
        <w:pStyle w:val="Bezodstpw"/>
        <w:spacing w:line="360" w:lineRule="auto"/>
        <w:ind w:left="55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Termin uzupełnienia implantu do banku ………………..</w:t>
      </w:r>
    </w:p>
    <w:p w:rsidR="00885428" w:rsidRDefault="00885428" w:rsidP="007C59F2">
      <w:pPr>
        <w:pStyle w:val="Bezodstpw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 xml:space="preserve">Za wykonanie przedmiotu zamówienia </w:t>
      </w:r>
      <w:r>
        <w:rPr>
          <w:rFonts w:ascii="Times New Roman" w:hAnsi="Times New Roman" w:cs="Times New Roman"/>
          <w:sz w:val="20"/>
          <w:szCs w:val="20"/>
        </w:rPr>
        <w:t xml:space="preserve">w </w:t>
      </w:r>
      <w:r w:rsidRPr="007C59F2">
        <w:rPr>
          <w:rFonts w:ascii="Times New Roman" w:hAnsi="Times New Roman" w:cs="Times New Roman"/>
          <w:b/>
          <w:sz w:val="20"/>
          <w:szCs w:val="20"/>
        </w:rPr>
        <w:t xml:space="preserve">Załączniku nr 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3920">
        <w:rPr>
          <w:rFonts w:ascii="Times New Roman" w:hAnsi="Times New Roman" w:cs="Times New Roman"/>
          <w:sz w:val="20"/>
          <w:szCs w:val="20"/>
        </w:rPr>
        <w:t xml:space="preserve">oferuję </w:t>
      </w:r>
      <w:r>
        <w:rPr>
          <w:rFonts w:ascii="Times New Roman" w:hAnsi="Times New Roman" w:cs="Times New Roman"/>
          <w:sz w:val="20"/>
          <w:szCs w:val="20"/>
        </w:rPr>
        <w:t xml:space="preserve">kwotę </w:t>
      </w:r>
      <w:r w:rsidRPr="00493920">
        <w:rPr>
          <w:rFonts w:ascii="Times New Roman" w:hAnsi="Times New Roman" w:cs="Times New Roman"/>
          <w:sz w:val="20"/>
          <w:szCs w:val="20"/>
        </w:rPr>
        <w:t xml:space="preserve">brutto: ............................. złotych (słownie złotych …………………………………………………). Na powyższą kwotę brutto składa się </w:t>
      </w:r>
      <w:r>
        <w:rPr>
          <w:rFonts w:ascii="Times New Roman" w:hAnsi="Times New Roman" w:cs="Times New Roman"/>
          <w:sz w:val="20"/>
          <w:szCs w:val="20"/>
        </w:rPr>
        <w:t xml:space="preserve">kwota </w:t>
      </w:r>
      <w:r w:rsidRPr="00493920">
        <w:rPr>
          <w:rFonts w:ascii="Times New Roman" w:hAnsi="Times New Roman" w:cs="Times New Roman"/>
          <w:sz w:val="20"/>
          <w:szCs w:val="20"/>
        </w:rPr>
        <w:t xml:space="preserve">netto ……………… złotych (słownie kwota netto: …………………………………) oraz podatek VAT w kwocie …………….. złotych (słownie podatek VAT: …………………………………………………….) </w:t>
      </w:r>
    </w:p>
    <w:p w:rsidR="00885428" w:rsidRPr="007C59F2" w:rsidRDefault="00885428" w:rsidP="007C59F2">
      <w:pPr>
        <w:pStyle w:val="Bezodstpw"/>
        <w:spacing w:line="360" w:lineRule="auto"/>
        <w:ind w:left="55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Termin uzupełnienia implantu do banku ………………..</w:t>
      </w:r>
    </w:p>
    <w:p w:rsidR="00885428" w:rsidRPr="00493920" w:rsidRDefault="00885428" w:rsidP="007C59F2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5428" w:rsidRDefault="00885428" w:rsidP="007C59F2">
      <w:pPr>
        <w:pStyle w:val="Bezodstpw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 xml:space="preserve">Za wykonanie przedmiotu zamówienia </w:t>
      </w:r>
      <w:r>
        <w:rPr>
          <w:rFonts w:ascii="Times New Roman" w:hAnsi="Times New Roman" w:cs="Times New Roman"/>
          <w:sz w:val="20"/>
          <w:szCs w:val="20"/>
        </w:rPr>
        <w:t xml:space="preserve">w </w:t>
      </w:r>
      <w:r w:rsidRPr="007C59F2">
        <w:rPr>
          <w:rFonts w:ascii="Times New Roman" w:hAnsi="Times New Roman" w:cs="Times New Roman"/>
          <w:b/>
          <w:sz w:val="20"/>
          <w:szCs w:val="20"/>
        </w:rPr>
        <w:t xml:space="preserve">Załączniku nr 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3920">
        <w:rPr>
          <w:rFonts w:ascii="Times New Roman" w:hAnsi="Times New Roman" w:cs="Times New Roman"/>
          <w:sz w:val="20"/>
          <w:szCs w:val="20"/>
        </w:rPr>
        <w:t xml:space="preserve">oferuję </w:t>
      </w:r>
      <w:r>
        <w:rPr>
          <w:rFonts w:ascii="Times New Roman" w:hAnsi="Times New Roman" w:cs="Times New Roman"/>
          <w:sz w:val="20"/>
          <w:szCs w:val="20"/>
        </w:rPr>
        <w:t xml:space="preserve">kwotę </w:t>
      </w:r>
      <w:r w:rsidRPr="00493920">
        <w:rPr>
          <w:rFonts w:ascii="Times New Roman" w:hAnsi="Times New Roman" w:cs="Times New Roman"/>
          <w:sz w:val="20"/>
          <w:szCs w:val="20"/>
        </w:rPr>
        <w:t xml:space="preserve">brutto: ............................. złotych (słownie złotych …………………………………………………). Na powyższą kwotę brutto składa się </w:t>
      </w:r>
      <w:r>
        <w:rPr>
          <w:rFonts w:ascii="Times New Roman" w:hAnsi="Times New Roman" w:cs="Times New Roman"/>
          <w:sz w:val="20"/>
          <w:szCs w:val="20"/>
        </w:rPr>
        <w:t xml:space="preserve">kwota </w:t>
      </w:r>
      <w:r w:rsidRPr="00493920">
        <w:rPr>
          <w:rFonts w:ascii="Times New Roman" w:hAnsi="Times New Roman" w:cs="Times New Roman"/>
          <w:sz w:val="20"/>
          <w:szCs w:val="20"/>
        </w:rPr>
        <w:t xml:space="preserve">netto ……………… złotych (słownie kwota netto: …………………………………) oraz podatek VAT w kwocie …………….. złotych (słownie podatek VAT: …………………………………………………….) </w:t>
      </w:r>
    </w:p>
    <w:p w:rsidR="00885428" w:rsidRPr="007C59F2" w:rsidRDefault="00885428" w:rsidP="007C59F2">
      <w:pPr>
        <w:pStyle w:val="Bezodstpw"/>
        <w:spacing w:line="360" w:lineRule="auto"/>
        <w:ind w:left="55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Termin uzupełnienia implantu do banku ………………..</w:t>
      </w:r>
    </w:p>
    <w:p w:rsidR="00885428" w:rsidRDefault="00885428" w:rsidP="007C59F2">
      <w:pPr>
        <w:pStyle w:val="Bezodstpw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 xml:space="preserve">Za wykonanie przedmiotu zamówienia </w:t>
      </w:r>
      <w:r>
        <w:rPr>
          <w:rFonts w:ascii="Times New Roman" w:hAnsi="Times New Roman" w:cs="Times New Roman"/>
          <w:sz w:val="20"/>
          <w:szCs w:val="20"/>
        </w:rPr>
        <w:t xml:space="preserve">w </w:t>
      </w:r>
      <w:r w:rsidRPr="007C59F2">
        <w:rPr>
          <w:rFonts w:ascii="Times New Roman" w:hAnsi="Times New Roman" w:cs="Times New Roman"/>
          <w:b/>
          <w:sz w:val="20"/>
          <w:szCs w:val="20"/>
        </w:rPr>
        <w:t xml:space="preserve">Załączniku nr 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3920">
        <w:rPr>
          <w:rFonts w:ascii="Times New Roman" w:hAnsi="Times New Roman" w:cs="Times New Roman"/>
          <w:sz w:val="20"/>
          <w:szCs w:val="20"/>
        </w:rPr>
        <w:t xml:space="preserve">oferuję </w:t>
      </w:r>
      <w:r>
        <w:rPr>
          <w:rFonts w:ascii="Times New Roman" w:hAnsi="Times New Roman" w:cs="Times New Roman"/>
          <w:sz w:val="20"/>
          <w:szCs w:val="20"/>
        </w:rPr>
        <w:t xml:space="preserve">kwotę </w:t>
      </w:r>
      <w:r w:rsidRPr="00493920">
        <w:rPr>
          <w:rFonts w:ascii="Times New Roman" w:hAnsi="Times New Roman" w:cs="Times New Roman"/>
          <w:sz w:val="20"/>
          <w:szCs w:val="20"/>
        </w:rPr>
        <w:t xml:space="preserve">brutto: ............................. złotych (słownie złotych …………………………………………………). Na powyższą kwotę brutto składa się </w:t>
      </w:r>
      <w:r>
        <w:rPr>
          <w:rFonts w:ascii="Times New Roman" w:hAnsi="Times New Roman" w:cs="Times New Roman"/>
          <w:sz w:val="20"/>
          <w:szCs w:val="20"/>
        </w:rPr>
        <w:t xml:space="preserve">kwota </w:t>
      </w:r>
      <w:r w:rsidRPr="00493920">
        <w:rPr>
          <w:rFonts w:ascii="Times New Roman" w:hAnsi="Times New Roman" w:cs="Times New Roman"/>
          <w:sz w:val="20"/>
          <w:szCs w:val="20"/>
        </w:rPr>
        <w:t xml:space="preserve">netto ……………… złotych (słownie kwota netto: …………………………………) oraz podatek VAT w kwocie …………….. złotych (słownie podatek VAT: …………………………………………………….) </w:t>
      </w:r>
    </w:p>
    <w:p w:rsidR="00885428" w:rsidRPr="007C59F2" w:rsidRDefault="00885428" w:rsidP="007C59F2">
      <w:pPr>
        <w:pStyle w:val="Bezodstpw"/>
        <w:spacing w:line="360" w:lineRule="auto"/>
        <w:ind w:left="55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Termin uzupełnienia implantu do banku ………………..</w:t>
      </w:r>
    </w:p>
    <w:p w:rsidR="00885428" w:rsidRDefault="00885428" w:rsidP="007C59F2">
      <w:pPr>
        <w:pStyle w:val="Bezodstpw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 xml:space="preserve">Za wykonanie przedmiotu zamówienia </w:t>
      </w:r>
      <w:r>
        <w:rPr>
          <w:rFonts w:ascii="Times New Roman" w:hAnsi="Times New Roman" w:cs="Times New Roman"/>
          <w:sz w:val="20"/>
          <w:szCs w:val="20"/>
        </w:rPr>
        <w:t xml:space="preserve">w </w:t>
      </w:r>
      <w:r w:rsidRPr="007C59F2">
        <w:rPr>
          <w:rFonts w:ascii="Times New Roman" w:hAnsi="Times New Roman" w:cs="Times New Roman"/>
          <w:b/>
          <w:sz w:val="20"/>
          <w:szCs w:val="20"/>
        </w:rPr>
        <w:t xml:space="preserve">Załączniku nr </w:t>
      </w:r>
      <w:r>
        <w:rPr>
          <w:rFonts w:ascii="Times New Roman" w:hAnsi="Times New Roman" w:cs="Times New Roman"/>
          <w:b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3920">
        <w:rPr>
          <w:rFonts w:ascii="Times New Roman" w:hAnsi="Times New Roman" w:cs="Times New Roman"/>
          <w:sz w:val="20"/>
          <w:szCs w:val="20"/>
        </w:rPr>
        <w:t xml:space="preserve">oferuję </w:t>
      </w:r>
      <w:r>
        <w:rPr>
          <w:rFonts w:ascii="Times New Roman" w:hAnsi="Times New Roman" w:cs="Times New Roman"/>
          <w:sz w:val="20"/>
          <w:szCs w:val="20"/>
        </w:rPr>
        <w:t xml:space="preserve">kwotę </w:t>
      </w:r>
      <w:r w:rsidRPr="00493920">
        <w:rPr>
          <w:rFonts w:ascii="Times New Roman" w:hAnsi="Times New Roman" w:cs="Times New Roman"/>
          <w:sz w:val="20"/>
          <w:szCs w:val="20"/>
        </w:rPr>
        <w:t xml:space="preserve">brutto: ............................. złotych (słownie złotych …………………………………………………). Na powyższą kwotę brutto składa się </w:t>
      </w:r>
      <w:r>
        <w:rPr>
          <w:rFonts w:ascii="Times New Roman" w:hAnsi="Times New Roman" w:cs="Times New Roman"/>
          <w:sz w:val="20"/>
          <w:szCs w:val="20"/>
        </w:rPr>
        <w:t xml:space="preserve">kwota </w:t>
      </w:r>
      <w:r w:rsidRPr="00493920">
        <w:rPr>
          <w:rFonts w:ascii="Times New Roman" w:hAnsi="Times New Roman" w:cs="Times New Roman"/>
          <w:sz w:val="20"/>
          <w:szCs w:val="20"/>
        </w:rPr>
        <w:t xml:space="preserve">netto ……………… złotych (słownie kwota netto: …………………………………) oraz podatek VAT w kwocie …………….. złotych (słownie podatek VAT: …………………………………………………….) </w:t>
      </w:r>
    </w:p>
    <w:p w:rsidR="00885428" w:rsidRPr="007C59F2" w:rsidRDefault="00885428" w:rsidP="007C59F2">
      <w:pPr>
        <w:pStyle w:val="Bezodstpw"/>
        <w:spacing w:line="360" w:lineRule="auto"/>
        <w:ind w:left="55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Termin uzupełnienia implantu do banku ………………..</w:t>
      </w:r>
    </w:p>
    <w:p w:rsidR="00885428" w:rsidRDefault="00885428" w:rsidP="007C59F2">
      <w:pPr>
        <w:pStyle w:val="Bezodstpw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 xml:space="preserve">Za wykonanie przedmiotu zamówienia </w:t>
      </w:r>
      <w:r>
        <w:rPr>
          <w:rFonts w:ascii="Times New Roman" w:hAnsi="Times New Roman" w:cs="Times New Roman"/>
          <w:sz w:val="20"/>
          <w:szCs w:val="20"/>
        </w:rPr>
        <w:t xml:space="preserve">w </w:t>
      </w:r>
      <w:r w:rsidRPr="007C59F2">
        <w:rPr>
          <w:rFonts w:ascii="Times New Roman" w:hAnsi="Times New Roman" w:cs="Times New Roman"/>
          <w:b/>
          <w:sz w:val="20"/>
          <w:szCs w:val="20"/>
        </w:rPr>
        <w:t xml:space="preserve">Załączniku nr </w:t>
      </w:r>
      <w:r>
        <w:rPr>
          <w:rFonts w:ascii="Times New Roman" w:hAnsi="Times New Roman" w:cs="Times New Roman"/>
          <w:b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3920">
        <w:rPr>
          <w:rFonts w:ascii="Times New Roman" w:hAnsi="Times New Roman" w:cs="Times New Roman"/>
          <w:sz w:val="20"/>
          <w:szCs w:val="20"/>
        </w:rPr>
        <w:t xml:space="preserve">oferuję </w:t>
      </w:r>
      <w:r>
        <w:rPr>
          <w:rFonts w:ascii="Times New Roman" w:hAnsi="Times New Roman" w:cs="Times New Roman"/>
          <w:sz w:val="20"/>
          <w:szCs w:val="20"/>
        </w:rPr>
        <w:t xml:space="preserve">kwotę </w:t>
      </w:r>
      <w:r w:rsidRPr="00493920">
        <w:rPr>
          <w:rFonts w:ascii="Times New Roman" w:hAnsi="Times New Roman" w:cs="Times New Roman"/>
          <w:sz w:val="20"/>
          <w:szCs w:val="20"/>
        </w:rPr>
        <w:t xml:space="preserve">brutto: ............................. złotych (słownie złotych …………………………………………………). Na powyższą kwotę brutto składa się </w:t>
      </w:r>
      <w:r>
        <w:rPr>
          <w:rFonts w:ascii="Times New Roman" w:hAnsi="Times New Roman" w:cs="Times New Roman"/>
          <w:sz w:val="20"/>
          <w:szCs w:val="20"/>
        </w:rPr>
        <w:t xml:space="preserve">kwota </w:t>
      </w:r>
      <w:r w:rsidRPr="00493920">
        <w:rPr>
          <w:rFonts w:ascii="Times New Roman" w:hAnsi="Times New Roman" w:cs="Times New Roman"/>
          <w:sz w:val="20"/>
          <w:szCs w:val="20"/>
        </w:rPr>
        <w:t xml:space="preserve">netto ……………… złotych (słownie kwota netto: …………………………………) oraz podatek VAT w kwocie …………….. złotych (słownie podatek VAT: …………………………………………………….) </w:t>
      </w:r>
    </w:p>
    <w:p w:rsidR="00885428" w:rsidRPr="007C59F2" w:rsidRDefault="00885428" w:rsidP="007C59F2">
      <w:pPr>
        <w:pStyle w:val="Bezodstpw"/>
        <w:spacing w:line="360" w:lineRule="auto"/>
        <w:ind w:left="55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Termin uzupełnienia implantu do banku ………………..</w:t>
      </w:r>
    </w:p>
    <w:p w:rsidR="00885428" w:rsidRDefault="00885428" w:rsidP="007C59F2">
      <w:pPr>
        <w:pStyle w:val="Bezodstpw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 xml:space="preserve">Za wykonanie przedmiotu zamówienia </w:t>
      </w:r>
      <w:r>
        <w:rPr>
          <w:rFonts w:ascii="Times New Roman" w:hAnsi="Times New Roman" w:cs="Times New Roman"/>
          <w:sz w:val="20"/>
          <w:szCs w:val="20"/>
        </w:rPr>
        <w:t xml:space="preserve">w </w:t>
      </w:r>
      <w:r w:rsidRPr="007C59F2">
        <w:rPr>
          <w:rFonts w:ascii="Times New Roman" w:hAnsi="Times New Roman" w:cs="Times New Roman"/>
          <w:b/>
          <w:sz w:val="20"/>
          <w:szCs w:val="20"/>
        </w:rPr>
        <w:t xml:space="preserve">Załączniku nr 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3920">
        <w:rPr>
          <w:rFonts w:ascii="Times New Roman" w:hAnsi="Times New Roman" w:cs="Times New Roman"/>
          <w:sz w:val="20"/>
          <w:szCs w:val="20"/>
        </w:rPr>
        <w:t xml:space="preserve">oferuję </w:t>
      </w:r>
      <w:r>
        <w:rPr>
          <w:rFonts w:ascii="Times New Roman" w:hAnsi="Times New Roman" w:cs="Times New Roman"/>
          <w:sz w:val="20"/>
          <w:szCs w:val="20"/>
        </w:rPr>
        <w:t xml:space="preserve">kwotę </w:t>
      </w:r>
      <w:r w:rsidRPr="00493920">
        <w:rPr>
          <w:rFonts w:ascii="Times New Roman" w:hAnsi="Times New Roman" w:cs="Times New Roman"/>
          <w:sz w:val="20"/>
          <w:szCs w:val="20"/>
        </w:rPr>
        <w:t xml:space="preserve">brutto: ............................. złotych (słownie złotych …………………………………………………). Na powyższą kwotę brutto składa się </w:t>
      </w:r>
      <w:r>
        <w:rPr>
          <w:rFonts w:ascii="Times New Roman" w:hAnsi="Times New Roman" w:cs="Times New Roman"/>
          <w:sz w:val="20"/>
          <w:szCs w:val="20"/>
        </w:rPr>
        <w:t xml:space="preserve">kwota </w:t>
      </w:r>
      <w:r w:rsidRPr="00493920">
        <w:rPr>
          <w:rFonts w:ascii="Times New Roman" w:hAnsi="Times New Roman" w:cs="Times New Roman"/>
          <w:sz w:val="20"/>
          <w:szCs w:val="20"/>
        </w:rPr>
        <w:t xml:space="preserve">netto ……………… złotych (słownie kwota netto: …………………………………) oraz podatek VAT w kwocie …………….. złotych (słownie podatek VAT: …………………………………………………….) </w:t>
      </w:r>
    </w:p>
    <w:p w:rsidR="00885428" w:rsidRPr="007C59F2" w:rsidRDefault="00885428" w:rsidP="007C59F2">
      <w:pPr>
        <w:pStyle w:val="Bezodstpw"/>
        <w:spacing w:line="360" w:lineRule="auto"/>
        <w:ind w:left="55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Termin uzupełnienia implantu do banku ………………..</w:t>
      </w:r>
    </w:p>
    <w:p w:rsidR="00885428" w:rsidRPr="00493920" w:rsidRDefault="00885428" w:rsidP="007C59F2">
      <w:pPr>
        <w:pStyle w:val="Bezodstpw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 xml:space="preserve">Za wykonanie przedmiotu zamówienia </w:t>
      </w:r>
      <w:r>
        <w:rPr>
          <w:rFonts w:ascii="Times New Roman" w:hAnsi="Times New Roman" w:cs="Times New Roman"/>
          <w:sz w:val="20"/>
          <w:szCs w:val="20"/>
        </w:rPr>
        <w:t xml:space="preserve">w </w:t>
      </w:r>
      <w:r w:rsidRPr="007C59F2">
        <w:rPr>
          <w:rFonts w:ascii="Times New Roman" w:hAnsi="Times New Roman" w:cs="Times New Roman"/>
          <w:b/>
          <w:sz w:val="20"/>
          <w:szCs w:val="20"/>
        </w:rPr>
        <w:t xml:space="preserve">Załączniku nr </w:t>
      </w:r>
      <w:r>
        <w:rPr>
          <w:rFonts w:ascii="Times New Roman" w:hAnsi="Times New Roman" w:cs="Times New Roman"/>
          <w:b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3920">
        <w:rPr>
          <w:rFonts w:ascii="Times New Roman" w:hAnsi="Times New Roman" w:cs="Times New Roman"/>
          <w:sz w:val="20"/>
          <w:szCs w:val="20"/>
        </w:rPr>
        <w:t xml:space="preserve">oferuję </w:t>
      </w:r>
      <w:r>
        <w:rPr>
          <w:rFonts w:ascii="Times New Roman" w:hAnsi="Times New Roman" w:cs="Times New Roman"/>
          <w:sz w:val="20"/>
          <w:szCs w:val="20"/>
        </w:rPr>
        <w:t xml:space="preserve">kwotę </w:t>
      </w:r>
      <w:r w:rsidRPr="00493920">
        <w:rPr>
          <w:rFonts w:ascii="Times New Roman" w:hAnsi="Times New Roman" w:cs="Times New Roman"/>
          <w:sz w:val="20"/>
          <w:szCs w:val="20"/>
        </w:rPr>
        <w:t xml:space="preserve">brutto: ............................. złotych (słownie złotych …………………………………………………). Na powyższą kwotę brutto składa się </w:t>
      </w:r>
      <w:r>
        <w:rPr>
          <w:rFonts w:ascii="Times New Roman" w:hAnsi="Times New Roman" w:cs="Times New Roman"/>
          <w:sz w:val="20"/>
          <w:szCs w:val="20"/>
        </w:rPr>
        <w:t xml:space="preserve">kwota </w:t>
      </w:r>
      <w:r w:rsidRPr="00493920">
        <w:rPr>
          <w:rFonts w:ascii="Times New Roman" w:hAnsi="Times New Roman" w:cs="Times New Roman"/>
          <w:sz w:val="20"/>
          <w:szCs w:val="20"/>
        </w:rPr>
        <w:t xml:space="preserve">netto ……………… złotych (słownie kwota netto: …………………………………) oraz podatek VAT w kwocie …………….. złotych (słownie podatek VAT: …………………………………………………….) </w:t>
      </w:r>
    </w:p>
    <w:p w:rsidR="00885428" w:rsidRDefault="00885428" w:rsidP="007C59F2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Termin uzupełnienia implantu do banku……………………………..</w:t>
      </w:r>
    </w:p>
    <w:p w:rsidR="00885428" w:rsidRPr="00493920" w:rsidRDefault="00885428" w:rsidP="00202D70">
      <w:pPr>
        <w:pStyle w:val="Bezodstpw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 xml:space="preserve">Za wykonanie przedmiotu zamówienia </w:t>
      </w:r>
      <w:r>
        <w:rPr>
          <w:rFonts w:ascii="Times New Roman" w:hAnsi="Times New Roman" w:cs="Times New Roman"/>
          <w:sz w:val="20"/>
          <w:szCs w:val="20"/>
        </w:rPr>
        <w:t xml:space="preserve">w </w:t>
      </w:r>
      <w:r w:rsidRPr="007C59F2">
        <w:rPr>
          <w:rFonts w:ascii="Times New Roman" w:hAnsi="Times New Roman" w:cs="Times New Roman"/>
          <w:b/>
          <w:sz w:val="20"/>
          <w:szCs w:val="20"/>
        </w:rPr>
        <w:t xml:space="preserve">Załączniku nr </w:t>
      </w:r>
      <w:r>
        <w:rPr>
          <w:rFonts w:ascii="Times New Roman" w:hAnsi="Times New Roman" w:cs="Times New Roman"/>
          <w:b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3920">
        <w:rPr>
          <w:rFonts w:ascii="Times New Roman" w:hAnsi="Times New Roman" w:cs="Times New Roman"/>
          <w:sz w:val="20"/>
          <w:szCs w:val="20"/>
        </w:rPr>
        <w:t xml:space="preserve">oferuję </w:t>
      </w:r>
      <w:r>
        <w:rPr>
          <w:rFonts w:ascii="Times New Roman" w:hAnsi="Times New Roman" w:cs="Times New Roman"/>
          <w:sz w:val="20"/>
          <w:szCs w:val="20"/>
        </w:rPr>
        <w:t xml:space="preserve">kwotę </w:t>
      </w:r>
      <w:r w:rsidRPr="00493920">
        <w:rPr>
          <w:rFonts w:ascii="Times New Roman" w:hAnsi="Times New Roman" w:cs="Times New Roman"/>
          <w:sz w:val="20"/>
          <w:szCs w:val="20"/>
        </w:rPr>
        <w:t xml:space="preserve">brutto: ............................. złotych (słownie złotych …………………………………………………). Na powyższą kwotę brutto składa się </w:t>
      </w:r>
      <w:r>
        <w:rPr>
          <w:rFonts w:ascii="Times New Roman" w:hAnsi="Times New Roman" w:cs="Times New Roman"/>
          <w:sz w:val="20"/>
          <w:szCs w:val="20"/>
        </w:rPr>
        <w:t xml:space="preserve">kwota </w:t>
      </w:r>
      <w:r w:rsidRPr="00493920">
        <w:rPr>
          <w:rFonts w:ascii="Times New Roman" w:hAnsi="Times New Roman" w:cs="Times New Roman"/>
          <w:sz w:val="20"/>
          <w:szCs w:val="20"/>
        </w:rPr>
        <w:t xml:space="preserve">netto ……………… złotych (słownie kwota netto: …………………………………) oraz podatek VAT w kwocie …………….. złotych (słownie podatek VAT: …………………………………………………….) </w:t>
      </w:r>
    </w:p>
    <w:p w:rsidR="00885428" w:rsidRDefault="00885428" w:rsidP="00202D70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Termin uzupełnienia implantu do banku……………………………..</w:t>
      </w:r>
    </w:p>
    <w:p w:rsidR="00885428" w:rsidRPr="00493920" w:rsidRDefault="00885428" w:rsidP="00CE72C5">
      <w:pPr>
        <w:pStyle w:val="Bezodstpw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 xml:space="preserve">Za wykonanie przedmiotu zamówienia </w:t>
      </w:r>
      <w:r>
        <w:rPr>
          <w:rFonts w:ascii="Times New Roman" w:hAnsi="Times New Roman" w:cs="Times New Roman"/>
          <w:sz w:val="20"/>
          <w:szCs w:val="20"/>
        </w:rPr>
        <w:t xml:space="preserve">w </w:t>
      </w:r>
      <w:r w:rsidRPr="007C59F2">
        <w:rPr>
          <w:rFonts w:ascii="Times New Roman" w:hAnsi="Times New Roman" w:cs="Times New Roman"/>
          <w:b/>
          <w:sz w:val="20"/>
          <w:szCs w:val="20"/>
        </w:rPr>
        <w:t xml:space="preserve">Załączniku nr </w:t>
      </w:r>
      <w:r>
        <w:rPr>
          <w:rFonts w:ascii="Times New Roman" w:hAnsi="Times New Roman" w:cs="Times New Roman"/>
          <w:b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3920">
        <w:rPr>
          <w:rFonts w:ascii="Times New Roman" w:hAnsi="Times New Roman" w:cs="Times New Roman"/>
          <w:sz w:val="20"/>
          <w:szCs w:val="20"/>
        </w:rPr>
        <w:t xml:space="preserve">oferuję </w:t>
      </w:r>
      <w:r>
        <w:rPr>
          <w:rFonts w:ascii="Times New Roman" w:hAnsi="Times New Roman" w:cs="Times New Roman"/>
          <w:sz w:val="20"/>
          <w:szCs w:val="20"/>
        </w:rPr>
        <w:t xml:space="preserve">kwotę </w:t>
      </w:r>
      <w:r w:rsidRPr="00493920">
        <w:rPr>
          <w:rFonts w:ascii="Times New Roman" w:hAnsi="Times New Roman" w:cs="Times New Roman"/>
          <w:sz w:val="20"/>
          <w:szCs w:val="20"/>
        </w:rPr>
        <w:t xml:space="preserve">brutto: ............................. złotych (słownie złotych …………………………………………………). Na powyższą kwotę brutto składa się </w:t>
      </w:r>
      <w:r>
        <w:rPr>
          <w:rFonts w:ascii="Times New Roman" w:hAnsi="Times New Roman" w:cs="Times New Roman"/>
          <w:sz w:val="20"/>
          <w:szCs w:val="20"/>
        </w:rPr>
        <w:t xml:space="preserve">kwota </w:t>
      </w:r>
      <w:r w:rsidRPr="00493920">
        <w:rPr>
          <w:rFonts w:ascii="Times New Roman" w:hAnsi="Times New Roman" w:cs="Times New Roman"/>
          <w:sz w:val="20"/>
          <w:szCs w:val="20"/>
        </w:rPr>
        <w:t xml:space="preserve">netto ……………… złotych (słownie kwota netto: …………………………………) oraz podatek VAT w kwocie …………….. złotych (słownie podatek VAT: …………………………………………………….) </w:t>
      </w:r>
    </w:p>
    <w:p w:rsidR="00885428" w:rsidRDefault="00885428" w:rsidP="00CE72C5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Termin uzupełnienia implantu do banku……………………………..</w:t>
      </w:r>
    </w:p>
    <w:p w:rsidR="00885428" w:rsidRPr="00493920" w:rsidRDefault="00885428" w:rsidP="00CE72C5">
      <w:pPr>
        <w:pStyle w:val="Bezodstpw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 xml:space="preserve">Za wykonanie przedmiotu zamówienia </w:t>
      </w:r>
      <w:r>
        <w:rPr>
          <w:rFonts w:ascii="Times New Roman" w:hAnsi="Times New Roman" w:cs="Times New Roman"/>
          <w:sz w:val="20"/>
          <w:szCs w:val="20"/>
        </w:rPr>
        <w:t xml:space="preserve">w </w:t>
      </w:r>
      <w:r w:rsidRPr="007C59F2">
        <w:rPr>
          <w:rFonts w:ascii="Times New Roman" w:hAnsi="Times New Roman" w:cs="Times New Roman"/>
          <w:b/>
          <w:sz w:val="20"/>
          <w:szCs w:val="20"/>
        </w:rPr>
        <w:t xml:space="preserve">Załączniku nr </w:t>
      </w:r>
      <w:r>
        <w:rPr>
          <w:rFonts w:ascii="Times New Roman" w:hAnsi="Times New Roman" w:cs="Times New Roman"/>
          <w:b/>
          <w:sz w:val="20"/>
          <w:szCs w:val="20"/>
        </w:rPr>
        <w:t>11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3920">
        <w:rPr>
          <w:rFonts w:ascii="Times New Roman" w:hAnsi="Times New Roman" w:cs="Times New Roman"/>
          <w:sz w:val="20"/>
          <w:szCs w:val="20"/>
        </w:rPr>
        <w:t xml:space="preserve">oferuję </w:t>
      </w:r>
      <w:r>
        <w:rPr>
          <w:rFonts w:ascii="Times New Roman" w:hAnsi="Times New Roman" w:cs="Times New Roman"/>
          <w:sz w:val="20"/>
          <w:szCs w:val="20"/>
        </w:rPr>
        <w:t xml:space="preserve">kwotę </w:t>
      </w:r>
      <w:r w:rsidRPr="00493920">
        <w:rPr>
          <w:rFonts w:ascii="Times New Roman" w:hAnsi="Times New Roman" w:cs="Times New Roman"/>
          <w:sz w:val="20"/>
          <w:szCs w:val="20"/>
        </w:rPr>
        <w:t xml:space="preserve">brutto: ............................. złotych (słownie złotych …………………………………………………). Na powyższą kwotę brutto składa się </w:t>
      </w:r>
      <w:r>
        <w:rPr>
          <w:rFonts w:ascii="Times New Roman" w:hAnsi="Times New Roman" w:cs="Times New Roman"/>
          <w:sz w:val="20"/>
          <w:szCs w:val="20"/>
        </w:rPr>
        <w:t xml:space="preserve">kwota </w:t>
      </w:r>
      <w:r w:rsidRPr="00493920">
        <w:rPr>
          <w:rFonts w:ascii="Times New Roman" w:hAnsi="Times New Roman" w:cs="Times New Roman"/>
          <w:sz w:val="20"/>
          <w:szCs w:val="20"/>
        </w:rPr>
        <w:t xml:space="preserve">netto ……………… złotych (słownie kwota netto: …………………………………) oraz podatek VAT w kwocie …………….. złotych (słownie podatek VAT: …………………………………………………….) </w:t>
      </w:r>
    </w:p>
    <w:p w:rsidR="00885428" w:rsidRDefault="00885428" w:rsidP="00CE72C5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Termin uzupełnienia implantu do banku……………………………..</w:t>
      </w:r>
    </w:p>
    <w:p w:rsidR="00885428" w:rsidRPr="00493920" w:rsidRDefault="00885428" w:rsidP="00CE72C5">
      <w:pPr>
        <w:pStyle w:val="Bezodstpw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 xml:space="preserve">Za wykonanie przedmiotu zamówienia </w:t>
      </w:r>
      <w:r>
        <w:rPr>
          <w:rFonts w:ascii="Times New Roman" w:hAnsi="Times New Roman" w:cs="Times New Roman"/>
          <w:sz w:val="20"/>
          <w:szCs w:val="20"/>
        </w:rPr>
        <w:t xml:space="preserve">w </w:t>
      </w:r>
      <w:r w:rsidRPr="007C59F2">
        <w:rPr>
          <w:rFonts w:ascii="Times New Roman" w:hAnsi="Times New Roman" w:cs="Times New Roman"/>
          <w:b/>
          <w:sz w:val="20"/>
          <w:szCs w:val="20"/>
        </w:rPr>
        <w:t xml:space="preserve">Załączniku nr </w:t>
      </w:r>
      <w:r>
        <w:rPr>
          <w:rFonts w:ascii="Times New Roman" w:hAnsi="Times New Roman" w:cs="Times New Roman"/>
          <w:b/>
          <w:sz w:val="20"/>
          <w:szCs w:val="20"/>
        </w:rPr>
        <w:t>12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3920">
        <w:rPr>
          <w:rFonts w:ascii="Times New Roman" w:hAnsi="Times New Roman" w:cs="Times New Roman"/>
          <w:sz w:val="20"/>
          <w:szCs w:val="20"/>
        </w:rPr>
        <w:t xml:space="preserve">oferuję </w:t>
      </w:r>
      <w:r>
        <w:rPr>
          <w:rFonts w:ascii="Times New Roman" w:hAnsi="Times New Roman" w:cs="Times New Roman"/>
          <w:sz w:val="20"/>
          <w:szCs w:val="20"/>
        </w:rPr>
        <w:t xml:space="preserve">kwotę </w:t>
      </w:r>
      <w:r w:rsidRPr="00493920">
        <w:rPr>
          <w:rFonts w:ascii="Times New Roman" w:hAnsi="Times New Roman" w:cs="Times New Roman"/>
          <w:sz w:val="20"/>
          <w:szCs w:val="20"/>
        </w:rPr>
        <w:t xml:space="preserve">brutto: ............................. złotych (słownie złotych …………………………………………………). Na powyższą kwotę brutto składa się </w:t>
      </w:r>
      <w:r>
        <w:rPr>
          <w:rFonts w:ascii="Times New Roman" w:hAnsi="Times New Roman" w:cs="Times New Roman"/>
          <w:sz w:val="20"/>
          <w:szCs w:val="20"/>
        </w:rPr>
        <w:t xml:space="preserve">kwota </w:t>
      </w:r>
      <w:r w:rsidRPr="00493920">
        <w:rPr>
          <w:rFonts w:ascii="Times New Roman" w:hAnsi="Times New Roman" w:cs="Times New Roman"/>
          <w:sz w:val="20"/>
          <w:szCs w:val="20"/>
        </w:rPr>
        <w:t xml:space="preserve">netto ……………… złotych (słownie kwota netto: …………………………………) oraz podatek VAT w kwocie …………….. złotych (słownie podatek VAT: …………………………………………………….) </w:t>
      </w:r>
    </w:p>
    <w:p w:rsidR="00885428" w:rsidRDefault="00885428" w:rsidP="00CE72C5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Termin uzupełnienia implantu do banku……………………………..</w:t>
      </w:r>
    </w:p>
    <w:p w:rsidR="00885428" w:rsidRPr="00493920" w:rsidRDefault="00885428" w:rsidP="00CE72C5">
      <w:pPr>
        <w:pStyle w:val="Bezodstpw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 xml:space="preserve">Za wykonanie przedmiotu zamówienia </w:t>
      </w:r>
      <w:r>
        <w:rPr>
          <w:rFonts w:ascii="Times New Roman" w:hAnsi="Times New Roman" w:cs="Times New Roman"/>
          <w:sz w:val="20"/>
          <w:szCs w:val="20"/>
        </w:rPr>
        <w:t xml:space="preserve">w </w:t>
      </w:r>
      <w:r w:rsidRPr="007C59F2">
        <w:rPr>
          <w:rFonts w:ascii="Times New Roman" w:hAnsi="Times New Roman" w:cs="Times New Roman"/>
          <w:b/>
          <w:sz w:val="20"/>
          <w:szCs w:val="20"/>
        </w:rPr>
        <w:t xml:space="preserve">Załączniku nr </w:t>
      </w:r>
      <w:r>
        <w:rPr>
          <w:rFonts w:ascii="Times New Roman" w:hAnsi="Times New Roman" w:cs="Times New Roman"/>
          <w:b/>
          <w:sz w:val="20"/>
          <w:szCs w:val="20"/>
        </w:rPr>
        <w:t>13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3920">
        <w:rPr>
          <w:rFonts w:ascii="Times New Roman" w:hAnsi="Times New Roman" w:cs="Times New Roman"/>
          <w:sz w:val="20"/>
          <w:szCs w:val="20"/>
        </w:rPr>
        <w:t xml:space="preserve">oferuję </w:t>
      </w:r>
      <w:r>
        <w:rPr>
          <w:rFonts w:ascii="Times New Roman" w:hAnsi="Times New Roman" w:cs="Times New Roman"/>
          <w:sz w:val="20"/>
          <w:szCs w:val="20"/>
        </w:rPr>
        <w:t xml:space="preserve">kwotę </w:t>
      </w:r>
      <w:r w:rsidRPr="00493920">
        <w:rPr>
          <w:rFonts w:ascii="Times New Roman" w:hAnsi="Times New Roman" w:cs="Times New Roman"/>
          <w:sz w:val="20"/>
          <w:szCs w:val="20"/>
        </w:rPr>
        <w:t xml:space="preserve">brutto: ............................. złotych (słownie złotych …………………………………………………). Na powyższą kwotę brutto składa się </w:t>
      </w:r>
      <w:r>
        <w:rPr>
          <w:rFonts w:ascii="Times New Roman" w:hAnsi="Times New Roman" w:cs="Times New Roman"/>
          <w:sz w:val="20"/>
          <w:szCs w:val="20"/>
        </w:rPr>
        <w:t xml:space="preserve">kwota </w:t>
      </w:r>
      <w:r w:rsidRPr="00493920">
        <w:rPr>
          <w:rFonts w:ascii="Times New Roman" w:hAnsi="Times New Roman" w:cs="Times New Roman"/>
          <w:sz w:val="20"/>
          <w:szCs w:val="20"/>
        </w:rPr>
        <w:t xml:space="preserve">netto ……………… złotych (słownie kwota netto: …………………………………) oraz podatek VAT w kwocie …………….. złotych (słownie podatek VAT: …………………………………………………….) </w:t>
      </w:r>
    </w:p>
    <w:p w:rsidR="00885428" w:rsidRDefault="00885428" w:rsidP="00CE72C5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Termin uzupełnienia implantu do banku……………………………..</w:t>
      </w:r>
    </w:p>
    <w:p w:rsidR="00885428" w:rsidRPr="00493920" w:rsidRDefault="00885428" w:rsidP="00CE72C5">
      <w:pPr>
        <w:pStyle w:val="Bezodstpw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 xml:space="preserve">Za wykonanie przedmiotu zamówienia </w:t>
      </w:r>
      <w:r>
        <w:rPr>
          <w:rFonts w:ascii="Times New Roman" w:hAnsi="Times New Roman" w:cs="Times New Roman"/>
          <w:sz w:val="20"/>
          <w:szCs w:val="20"/>
        </w:rPr>
        <w:t xml:space="preserve">w </w:t>
      </w:r>
      <w:r w:rsidRPr="007C59F2">
        <w:rPr>
          <w:rFonts w:ascii="Times New Roman" w:hAnsi="Times New Roman" w:cs="Times New Roman"/>
          <w:b/>
          <w:sz w:val="20"/>
          <w:szCs w:val="20"/>
        </w:rPr>
        <w:t xml:space="preserve">Załączniku nr </w:t>
      </w:r>
      <w:r>
        <w:rPr>
          <w:rFonts w:ascii="Times New Roman" w:hAnsi="Times New Roman" w:cs="Times New Roman"/>
          <w:b/>
          <w:sz w:val="20"/>
          <w:szCs w:val="20"/>
        </w:rPr>
        <w:t>14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3920">
        <w:rPr>
          <w:rFonts w:ascii="Times New Roman" w:hAnsi="Times New Roman" w:cs="Times New Roman"/>
          <w:sz w:val="20"/>
          <w:szCs w:val="20"/>
        </w:rPr>
        <w:t xml:space="preserve">oferuję </w:t>
      </w:r>
      <w:r>
        <w:rPr>
          <w:rFonts w:ascii="Times New Roman" w:hAnsi="Times New Roman" w:cs="Times New Roman"/>
          <w:sz w:val="20"/>
          <w:szCs w:val="20"/>
        </w:rPr>
        <w:t xml:space="preserve">kwotę </w:t>
      </w:r>
      <w:r w:rsidRPr="00493920">
        <w:rPr>
          <w:rFonts w:ascii="Times New Roman" w:hAnsi="Times New Roman" w:cs="Times New Roman"/>
          <w:sz w:val="20"/>
          <w:szCs w:val="20"/>
        </w:rPr>
        <w:t xml:space="preserve">brutto: ............................. złotych (słownie złotych …………………………………………………). Na powyższą kwotę brutto składa się </w:t>
      </w:r>
      <w:r>
        <w:rPr>
          <w:rFonts w:ascii="Times New Roman" w:hAnsi="Times New Roman" w:cs="Times New Roman"/>
          <w:sz w:val="20"/>
          <w:szCs w:val="20"/>
        </w:rPr>
        <w:t xml:space="preserve">kwota </w:t>
      </w:r>
      <w:r w:rsidRPr="00493920">
        <w:rPr>
          <w:rFonts w:ascii="Times New Roman" w:hAnsi="Times New Roman" w:cs="Times New Roman"/>
          <w:sz w:val="20"/>
          <w:szCs w:val="20"/>
        </w:rPr>
        <w:t xml:space="preserve">netto ……………… złotych (słownie kwota netto: …………………………………) oraz podatek VAT w kwocie …………….. złotych (słownie podatek VAT: …………………………………………………….) </w:t>
      </w:r>
    </w:p>
    <w:p w:rsidR="00885428" w:rsidRDefault="00885428" w:rsidP="00CE72C5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Termin dostawy……………………………..</w:t>
      </w:r>
    </w:p>
    <w:p w:rsidR="00885428" w:rsidRPr="00493920" w:rsidRDefault="00885428" w:rsidP="00A31580">
      <w:pPr>
        <w:pStyle w:val="Bezodstpw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 xml:space="preserve">Za wykonanie przedmiotu zamówienia </w:t>
      </w:r>
      <w:r>
        <w:rPr>
          <w:rFonts w:ascii="Times New Roman" w:hAnsi="Times New Roman" w:cs="Times New Roman"/>
          <w:sz w:val="20"/>
          <w:szCs w:val="20"/>
        </w:rPr>
        <w:t xml:space="preserve">w </w:t>
      </w:r>
      <w:r w:rsidRPr="007C59F2">
        <w:rPr>
          <w:rFonts w:ascii="Times New Roman" w:hAnsi="Times New Roman" w:cs="Times New Roman"/>
          <w:b/>
          <w:sz w:val="20"/>
          <w:szCs w:val="20"/>
        </w:rPr>
        <w:t xml:space="preserve">Załączniku nr </w:t>
      </w:r>
      <w:smartTag w:uri="urn:schemas-microsoft-com:office:smarttags" w:element="metricconverter">
        <w:smartTagPr>
          <w:attr w:name="ProductID" w:val="14 A"/>
        </w:smartTagPr>
        <w:r>
          <w:rPr>
            <w:rFonts w:ascii="Times New Roman" w:hAnsi="Times New Roman" w:cs="Times New Roman"/>
            <w:b/>
            <w:sz w:val="20"/>
            <w:szCs w:val="20"/>
          </w:rPr>
          <w:t>14</w:t>
        </w:r>
        <w:r>
          <w:rPr>
            <w:rFonts w:ascii="Times New Roman" w:hAnsi="Times New Roman" w:cs="Times New Roman"/>
            <w:sz w:val="20"/>
            <w:szCs w:val="20"/>
          </w:rPr>
          <w:t xml:space="preserve"> A</w:t>
        </w:r>
      </w:smartTag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3920">
        <w:rPr>
          <w:rFonts w:ascii="Times New Roman" w:hAnsi="Times New Roman" w:cs="Times New Roman"/>
          <w:sz w:val="20"/>
          <w:szCs w:val="20"/>
        </w:rPr>
        <w:t xml:space="preserve">oferuję </w:t>
      </w:r>
      <w:r>
        <w:rPr>
          <w:rFonts w:ascii="Times New Roman" w:hAnsi="Times New Roman" w:cs="Times New Roman"/>
          <w:sz w:val="20"/>
          <w:szCs w:val="20"/>
        </w:rPr>
        <w:t xml:space="preserve">kwotę </w:t>
      </w:r>
      <w:r w:rsidRPr="00493920">
        <w:rPr>
          <w:rFonts w:ascii="Times New Roman" w:hAnsi="Times New Roman" w:cs="Times New Roman"/>
          <w:sz w:val="20"/>
          <w:szCs w:val="20"/>
        </w:rPr>
        <w:t xml:space="preserve">brutto: ............................. złotych (słownie złotych …………………………………………………). Na powyższą kwotę brutto składa się </w:t>
      </w:r>
      <w:r>
        <w:rPr>
          <w:rFonts w:ascii="Times New Roman" w:hAnsi="Times New Roman" w:cs="Times New Roman"/>
          <w:sz w:val="20"/>
          <w:szCs w:val="20"/>
        </w:rPr>
        <w:t xml:space="preserve">kwota </w:t>
      </w:r>
      <w:r w:rsidRPr="00493920">
        <w:rPr>
          <w:rFonts w:ascii="Times New Roman" w:hAnsi="Times New Roman" w:cs="Times New Roman"/>
          <w:sz w:val="20"/>
          <w:szCs w:val="20"/>
        </w:rPr>
        <w:t xml:space="preserve">netto ……………… złotych (słownie kwota netto: …………………………………) oraz podatek VAT w kwocie …………….. złotych (słownie podatek VAT: …………………………………………………….) </w:t>
      </w:r>
    </w:p>
    <w:p w:rsidR="00885428" w:rsidRDefault="00885428" w:rsidP="00A31580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Termin dostawy……………………………..</w:t>
      </w:r>
    </w:p>
    <w:p w:rsidR="00885428" w:rsidRPr="00493920" w:rsidRDefault="00885428" w:rsidP="00493920">
      <w:pPr>
        <w:pStyle w:val="Bezodstpw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UWAGA!</w:t>
      </w:r>
    </w:p>
    <w:p w:rsidR="00885428" w:rsidRPr="00493920" w:rsidRDefault="00885428" w:rsidP="00493920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W pkt. 22.5</w:t>
      </w:r>
      <w:r w:rsidRPr="00493920">
        <w:rPr>
          <w:rFonts w:ascii="Times New Roman" w:hAnsi="Times New Roman" w:cs="Times New Roman"/>
          <w:b/>
          <w:bCs/>
          <w:sz w:val="20"/>
          <w:szCs w:val="20"/>
        </w:rPr>
        <w:t xml:space="preserve"> SIWZ Zamawiający wymaga złożenia wraz z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ofertą informacji o powstaniu u Z</w:t>
      </w:r>
      <w:r w:rsidRPr="00493920">
        <w:rPr>
          <w:rFonts w:ascii="Times New Roman" w:hAnsi="Times New Roman" w:cs="Times New Roman"/>
          <w:b/>
          <w:bCs/>
          <w:sz w:val="20"/>
          <w:szCs w:val="20"/>
        </w:rPr>
        <w:t xml:space="preserve">amawiającego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obowiązku podatkowego </w:t>
      </w:r>
      <w:r w:rsidRPr="0049392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zgodnie z przepisami o podatku od towarów i usług (VAT) wskazując nazwę (rodzaj) towaru lub usługi, których dostawa lub świadczenie będzie prowadzić do jego powstania, oraz wskazując ich wartość bez kwoty podatku. </w:t>
      </w:r>
      <w:r w:rsidRPr="00493920">
        <w:rPr>
          <w:rFonts w:ascii="Times New Roman" w:hAnsi="Times New Roman" w:cs="Times New Roman"/>
          <w:b/>
          <w:bCs/>
          <w:sz w:val="20"/>
          <w:szCs w:val="20"/>
        </w:rPr>
        <w:t>Niez</w:t>
      </w:r>
      <w:r>
        <w:rPr>
          <w:rFonts w:ascii="Times New Roman" w:hAnsi="Times New Roman" w:cs="Times New Roman"/>
          <w:b/>
          <w:bCs/>
          <w:sz w:val="20"/>
          <w:szCs w:val="20"/>
        </w:rPr>
        <w:t>ł</w:t>
      </w:r>
      <w:r w:rsidRPr="00493920">
        <w:rPr>
          <w:rFonts w:ascii="Times New Roman" w:hAnsi="Times New Roman" w:cs="Times New Roman"/>
          <w:b/>
          <w:bCs/>
          <w:sz w:val="20"/>
          <w:szCs w:val="20"/>
        </w:rPr>
        <w:t>ożenie przez Wykonawcę informacji będzie oznaczało, że taki obowiązek nie powstaje.</w:t>
      </w:r>
    </w:p>
    <w:p w:rsidR="00885428" w:rsidRPr="00493920" w:rsidRDefault="00885428" w:rsidP="00493920">
      <w:pPr>
        <w:pStyle w:val="Teksttreci"/>
        <w:numPr>
          <w:ilvl w:val="0"/>
          <w:numId w:val="5"/>
        </w:numPr>
        <w:shd w:val="clear" w:color="auto" w:fill="auto"/>
        <w:tabs>
          <w:tab w:val="left" w:pos="540"/>
        </w:tabs>
        <w:spacing w:line="360" w:lineRule="auto"/>
        <w:ind w:right="-28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Oferujemy wykonanie zamówienia na warunkach i w terminie określonym w SIWZ i wszystkich załącznikach do niej.</w:t>
      </w:r>
    </w:p>
    <w:p w:rsidR="00885428" w:rsidRPr="00493920" w:rsidRDefault="00885428" w:rsidP="00493920">
      <w:pPr>
        <w:pStyle w:val="Teksttreci"/>
        <w:numPr>
          <w:ilvl w:val="0"/>
          <w:numId w:val="5"/>
        </w:numPr>
        <w:shd w:val="clear" w:color="auto" w:fill="auto"/>
        <w:tabs>
          <w:tab w:val="left" w:pos="540"/>
        </w:tabs>
        <w:spacing w:line="360" w:lineRule="auto"/>
        <w:ind w:right="-28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Oświadczamy, że zapoznaliśmy się z istotnymi postanowieniami do umowy w niniejszym postępowaniu, akceptujemy je i nie wnosimy do nich zastrzeżeń oraz przyjmujemy warunki tam zawarte.</w:t>
      </w:r>
    </w:p>
    <w:p w:rsidR="00885428" w:rsidRPr="00493920" w:rsidRDefault="00885428" w:rsidP="00493920">
      <w:pPr>
        <w:pStyle w:val="Teksttreci"/>
        <w:numPr>
          <w:ilvl w:val="0"/>
          <w:numId w:val="5"/>
        </w:numPr>
        <w:shd w:val="clear" w:color="auto" w:fill="auto"/>
        <w:tabs>
          <w:tab w:val="left" w:pos="540"/>
        </w:tabs>
        <w:spacing w:line="360" w:lineRule="auto"/>
        <w:ind w:right="-28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Oświadczamy, że przyjmujemy sposób płatności zgodny z zapisami Specyfikacji Istotnych Warunków Zamówienia.</w:t>
      </w:r>
    </w:p>
    <w:p w:rsidR="00885428" w:rsidRPr="00493920" w:rsidRDefault="00885428" w:rsidP="00493920">
      <w:pPr>
        <w:pStyle w:val="Teksttreci"/>
        <w:numPr>
          <w:ilvl w:val="0"/>
          <w:numId w:val="5"/>
        </w:numPr>
        <w:shd w:val="clear" w:color="auto" w:fill="auto"/>
        <w:tabs>
          <w:tab w:val="left" w:pos="540"/>
        </w:tabs>
        <w:spacing w:line="360" w:lineRule="auto"/>
        <w:ind w:right="-28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Oświadczamy, że w cenie naszej oferty uwzględnione zostały wszystkie koszty wykonania przedmiotowego zamówienia.</w:t>
      </w:r>
    </w:p>
    <w:p w:rsidR="00885428" w:rsidRPr="00493920" w:rsidRDefault="00885428" w:rsidP="00493920">
      <w:pPr>
        <w:pStyle w:val="Teksttreci"/>
        <w:numPr>
          <w:ilvl w:val="0"/>
          <w:numId w:val="5"/>
        </w:numPr>
        <w:shd w:val="clear" w:color="auto" w:fill="auto"/>
        <w:tabs>
          <w:tab w:val="left" w:pos="540"/>
        </w:tabs>
        <w:spacing w:line="360" w:lineRule="auto"/>
        <w:ind w:right="-28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 xml:space="preserve">Oświadczamy, że uważamy się za związanych niniejszą ofertą na czas wskazany w Specyfikacji Istotnych Warunków Zamówienia, tj. 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493920">
        <w:rPr>
          <w:rFonts w:ascii="Times New Roman" w:hAnsi="Times New Roman" w:cs="Times New Roman"/>
          <w:sz w:val="20"/>
          <w:szCs w:val="20"/>
        </w:rPr>
        <w:t>0 dni od dnia upływu terminu składania ofert.</w:t>
      </w:r>
    </w:p>
    <w:p w:rsidR="00885428" w:rsidRDefault="00885428" w:rsidP="00493920">
      <w:pPr>
        <w:pStyle w:val="Teksttreci"/>
        <w:numPr>
          <w:ilvl w:val="0"/>
          <w:numId w:val="5"/>
        </w:numPr>
        <w:shd w:val="clear" w:color="auto" w:fill="auto"/>
        <w:tabs>
          <w:tab w:val="left" w:pos="540"/>
        </w:tabs>
        <w:spacing w:line="360" w:lineRule="auto"/>
        <w:ind w:right="-28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W przypadku przyznania nam zamówienia, zobowiązujemy się do zawarcia umowy w miejscu i  terminie wskazanym przez Zamawiającego.</w:t>
      </w:r>
    </w:p>
    <w:p w:rsidR="00885428" w:rsidRPr="00981DF9" w:rsidRDefault="00885428" w:rsidP="00A3158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Lines="60" w:line="360" w:lineRule="auto"/>
        <w:jc w:val="both"/>
        <w:rPr>
          <w:rFonts w:ascii="Times New Roman" w:hAnsi="Times New Roman"/>
          <w:sz w:val="20"/>
        </w:rPr>
      </w:pPr>
      <w:r w:rsidRPr="00981DF9">
        <w:rPr>
          <w:rFonts w:ascii="Times New Roman" w:hAnsi="Times New Roman"/>
          <w:bCs/>
          <w:sz w:val="20"/>
        </w:rPr>
        <w:t>Informujemy, iż</w:t>
      </w:r>
      <w:r w:rsidRPr="00981DF9">
        <w:rPr>
          <w:rFonts w:ascii="Times New Roman" w:hAnsi="Times New Roman"/>
          <w:sz w:val="20"/>
        </w:rPr>
        <w:t xml:space="preserve"> oświadczenia lub dokumenty potwierdzające spełnianie warunków udziału w postępowaniu i braku podstaw wykluczenia, </w:t>
      </w:r>
      <w:r w:rsidRPr="00981DF9">
        <w:rPr>
          <w:rFonts w:ascii="Times New Roman" w:hAnsi="Times New Roman"/>
          <w:b/>
          <w:sz w:val="20"/>
        </w:rPr>
        <w:t>nie znajdują się/znajdują się*</w:t>
      </w:r>
      <w:r w:rsidRPr="00981DF9">
        <w:rPr>
          <w:rFonts w:ascii="Times New Roman" w:hAnsi="Times New Roman"/>
          <w:sz w:val="20"/>
        </w:rPr>
        <w:t xml:space="preserve"> w posiadaniu Zamawiającego w postępowaniu nr ………………. z roku ………………… </w:t>
      </w:r>
      <w:r w:rsidRPr="00981DF9">
        <w:rPr>
          <w:rFonts w:ascii="Times New Roman" w:hAnsi="Times New Roman"/>
          <w:i/>
          <w:sz w:val="20"/>
        </w:rPr>
        <w:t>(należy wypełnić tylko w przypadku zaznaczenia opcji „znajdują”. W</w:t>
      </w:r>
      <w:r w:rsidRPr="00981DF9">
        <w:rPr>
          <w:rFonts w:ascii="Times New Roman" w:hAnsi="Times New Roman"/>
          <w:i/>
          <w:spacing w:val="2"/>
          <w:position w:val="-2"/>
          <w:sz w:val="20"/>
        </w:rPr>
        <w:t xml:space="preserve"> przypadku , kiedy Wykonawca nie zaznaczy żadnej opcji, Zamawiający uzna, że ww. dokumenty nie znajdują się w jego posiadaniu)</w:t>
      </w:r>
    </w:p>
    <w:p w:rsidR="00885428" w:rsidRPr="00493920" w:rsidRDefault="00885428" w:rsidP="00493920">
      <w:pPr>
        <w:pStyle w:val="Teksttreci"/>
        <w:numPr>
          <w:ilvl w:val="0"/>
          <w:numId w:val="5"/>
        </w:numPr>
        <w:shd w:val="clear" w:color="auto" w:fill="auto"/>
        <w:tabs>
          <w:tab w:val="left" w:pos="540"/>
        </w:tabs>
        <w:spacing w:line="360" w:lineRule="auto"/>
        <w:ind w:right="-28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Oświadczamy, że zaoferowany przez nas przedmiot zamówienia spełnia wszystkie wymagania Zamawiającego.</w:t>
      </w:r>
    </w:p>
    <w:p w:rsidR="00885428" w:rsidRPr="00493920" w:rsidRDefault="00885428" w:rsidP="00493920">
      <w:pPr>
        <w:pStyle w:val="Teksttreci"/>
        <w:numPr>
          <w:ilvl w:val="0"/>
          <w:numId w:val="5"/>
        </w:numPr>
        <w:shd w:val="clear" w:color="auto" w:fill="auto"/>
        <w:tabs>
          <w:tab w:val="left" w:pos="540"/>
        </w:tabs>
        <w:spacing w:line="360" w:lineRule="auto"/>
        <w:ind w:right="-28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Oferta zawiera ……………….. ponumerowanych stron.</w:t>
      </w:r>
    </w:p>
    <w:p w:rsidR="00885428" w:rsidRPr="00493920" w:rsidRDefault="00885428" w:rsidP="00493920">
      <w:pPr>
        <w:pStyle w:val="Teksttreci"/>
        <w:numPr>
          <w:ilvl w:val="0"/>
          <w:numId w:val="5"/>
        </w:numPr>
        <w:shd w:val="clear" w:color="auto" w:fill="auto"/>
        <w:tabs>
          <w:tab w:val="left" w:pos="540"/>
        </w:tabs>
        <w:spacing w:line="360" w:lineRule="auto"/>
        <w:ind w:right="-28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napToGrid w:val="0"/>
          <w:sz w:val="20"/>
          <w:szCs w:val="20"/>
        </w:rPr>
        <w:t>Załącznikami do niniejszej oferty są:</w:t>
      </w:r>
    </w:p>
    <w:p w:rsidR="00885428" w:rsidRPr="00493920" w:rsidRDefault="00885428" w:rsidP="00493920">
      <w:pPr>
        <w:pStyle w:val="List5"/>
        <w:spacing w:line="360" w:lineRule="auto"/>
        <w:ind w:left="0" w:firstLine="0"/>
        <w:rPr>
          <w:snapToGrid w:val="0"/>
          <w:sz w:val="20"/>
          <w:szCs w:val="20"/>
        </w:rPr>
      </w:pPr>
      <w:r w:rsidRPr="00493920">
        <w:rPr>
          <w:snapToGrid w:val="0"/>
          <w:sz w:val="20"/>
          <w:szCs w:val="20"/>
        </w:rPr>
        <w:t>.........................................................</w:t>
      </w:r>
    </w:p>
    <w:p w:rsidR="00885428" w:rsidRPr="00493920" w:rsidRDefault="00885428" w:rsidP="004939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Inne informacje wykonawcy: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5428" w:rsidRPr="0062074A" w:rsidRDefault="00885428" w:rsidP="0049392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85428" w:rsidRPr="00A061EE" w:rsidRDefault="00885428" w:rsidP="0049392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Verdana" w:hAnsi="Verdana" w:cs="Verdana"/>
          <w:sz w:val="18"/>
          <w:szCs w:val="18"/>
        </w:rPr>
        <w:t>.......................................................</w:t>
      </w:r>
      <w:r>
        <w:rPr>
          <w:rFonts w:ascii="Verdana" w:hAnsi="Verdana" w:cs="Verdana"/>
          <w:sz w:val="18"/>
          <w:szCs w:val="18"/>
        </w:rPr>
        <w:br/>
      </w:r>
      <w:r w:rsidRPr="00A061EE">
        <w:rPr>
          <w:rFonts w:ascii="Times New Roman" w:hAnsi="Times New Roman" w:cs="Times New Roman"/>
          <w:sz w:val="16"/>
          <w:szCs w:val="16"/>
        </w:rPr>
        <w:t>Imi</w:t>
      </w:r>
      <w:r w:rsidRPr="00A061EE">
        <w:rPr>
          <w:rFonts w:ascii="Times New Roman" w:eastAsia="TimesNewRoman" w:hAnsi="Times New Roman" w:cs="Times New Roman"/>
          <w:sz w:val="16"/>
          <w:szCs w:val="16"/>
        </w:rPr>
        <w:t>ę</w:t>
      </w:r>
      <w:r w:rsidRPr="00A061EE">
        <w:rPr>
          <w:rFonts w:ascii="Times New Roman" w:hAnsi="Times New Roman" w:cs="Times New Roman"/>
          <w:sz w:val="16"/>
          <w:szCs w:val="16"/>
        </w:rPr>
        <w:t>, nazwisko i podpis osoby lub osób figuruj</w:t>
      </w:r>
      <w:r w:rsidRPr="00A061EE">
        <w:rPr>
          <w:rFonts w:ascii="Times New Roman" w:eastAsia="TimesNewRoman" w:hAnsi="Times New Roman" w:cs="Times New Roman"/>
          <w:sz w:val="16"/>
          <w:szCs w:val="16"/>
        </w:rPr>
        <w:t>ą</w:t>
      </w:r>
      <w:r w:rsidRPr="00A061EE">
        <w:rPr>
          <w:rFonts w:ascii="Times New Roman" w:hAnsi="Times New Roman" w:cs="Times New Roman"/>
          <w:sz w:val="16"/>
          <w:szCs w:val="16"/>
        </w:rPr>
        <w:t>cych</w:t>
      </w:r>
    </w:p>
    <w:p w:rsidR="00885428" w:rsidRPr="00A061EE" w:rsidRDefault="00885428" w:rsidP="0049392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" w:hAnsi="Times New Roman" w:cs="Times New Roman"/>
          <w:sz w:val="16"/>
          <w:szCs w:val="16"/>
        </w:rPr>
      </w:pPr>
      <w:r w:rsidRPr="00A061EE">
        <w:rPr>
          <w:rFonts w:ascii="Times New Roman" w:hAnsi="Times New Roman" w:cs="Times New Roman"/>
          <w:sz w:val="16"/>
          <w:szCs w:val="16"/>
        </w:rPr>
        <w:t>w rejestrach uprawnionych do zaci</w:t>
      </w:r>
      <w:r w:rsidRPr="00A061EE">
        <w:rPr>
          <w:rFonts w:ascii="Times New Roman" w:eastAsia="TimesNewRoman" w:hAnsi="Times New Roman" w:cs="Times New Roman"/>
          <w:sz w:val="16"/>
          <w:szCs w:val="16"/>
        </w:rPr>
        <w:t>ą</w:t>
      </w:r>
      <w:r w:rsidRPr="00A061EE">
        <w:rPr>
          <w:rFonts w:ascii="Times New Roman" w:hAnsi="Times New Roman" w:cs="Times New Roman"/>
          <w:sz w:val="16"/>
          <w:szCs w:val="16"/>
        </w:rPr>
        <w:t>gania zobowi</w:t>
      </w:r>
      <w:r w:rsidRPr="00A061EE">
        <w:rPr>
          <w:rFonts w:ascii="Times New Roman" w:eastAsia="TimesNewRoman" w:hAnsi="Times New Roman" w:cs="Times New Roman"/>
          <w:sz w:val="16"/>
          <w:szCs w:val="16"/>
        </w:rPr>
        <w:t>ą</w:t>
      </w:r>
      <w:r w:rsidRPr="00A061EE">
        <w:rPr>
          <w:rFonts w:ascii="Times New Roman" w:hAnsi="Times New Roman" w:cs="Times New Roman"/>
          <w:sz w:val="16"/>
          <w:szCs w:val="16"/>
        </w:rPr>
        <w:t>za</w:t>
      </w:r>
      <w:r w:rsidRPr="00A061EE">
        <w:rPr>
          <w:rFonts w:ascii="Times New Roman" w:eastAsia="TimesNewRoman" w:hAnsi="Times New Roman" w:cs="Times New Roman"/>
          <w:sz w:val="16"/>
          <w:szCs w:val="16"/>
        </w:rPr>
        <w:t>ń</w:t>
      </w:r>
    </w:p>
    <w:p w:rsidR="00885428" w:rsidRPr="00A061EE" w:rsidRDefault="00885428" w:rsidP="00493920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061EE">
        <w:rPr>
          <w:rFonts w:ascii="Times New Roman" w:hAnsi="Times New Roman" w:cs="Times New Roman"/>
          <w:sz w:val="16"/>
          <w:szCs w:val="16"/>
        </w:rPr>
        <w:t>w imieniu Wykonawcy lub we wła</w:t>
      </w:r>
      <w:r w:rsidRPr="00A061EE">
        <w:rPr>
          <w:rFonts w:ascii="Times New Roman" w:eastAsia="TimesNewRoman" w:hAnsi="Times New Roman" w:cs="Times New Roman"/>
          <w:sz w:val="16"/>
          <w:szCs w:val="16"/>
        </w:rPr>
        <w:t>ś</w:t>
      </w:r>
      <w:r w:rsidRPr="00A061EE">
        <w:rPr>
          <w:rFonts w:ascii="Times New Roman" w:hAnsi="Times New Roman" w:cs="Times New Roman"/>
          <w:sz w:val="16"/>
          <w:szCs w:val="16"/>
        </w:rPr>
        <w:t>ciwym umocowaniu</w:t>
      </w:r>
    </w:p>
    <w:p w:rsidR="00885428" w:rsidRDefault="00885428" w:rsidP="00493920">
      <w:pPr>
        <w:spacing w:before="120" w:line="360" w:lineRule="auto"/>
        <w:rPr>
          <w:rFonts w:ascii="Verdana" w:hAnsi="Verdana" w:cs="Verdana"/>
          <w:b/>
          <w:bCs/>
          <w:spacing w:val="60"/>
          <w:sz w:val="18"/>
          <w:szCs w:val="18"/>
          <w:u w:val="single"/>
        </w:rPr>
      </w:pPr>
    </w:p>
    <w:p w:rsidR="00885428" w:rsidRDefault="00885428" w:rsidP="00F204B9">
      <w:pPr>
        <w:tabs>
          <w:tab w:val="left" w:pos="7938"/>
          <w:tab w:val="center" w:pos="8222"/>
        </w:tabs>
        <w:jc w:val="both"/>
        <w:rPr>
          <w:rFonts w:ascii="Tahoma" w:hAnsi="Tahoma" w:cs="Tahoma"/>
          <w:sz w:val="18"/>
          <w:szCs w:val="18"/>
        </w:rPr>
      </w:pPr>
    </w:p>
    <w:p w:rsidR="00885428" w:rsidRPr="00981DF9" w:rsidRDefault="00885428" w:rsidP="00F204B9">
      <w:pPr>
        <w:tabs>
          <w:tab w:val="left" w:pos="7938"/>
          <w:tab w:val="center" w:pos="8222"/>
        </w:tabs>
        <w:jc w:val="both"/>
        <w:rPr>
          <w:rFonts w:ascii="Tahoma" w:hAnsi="Tahoma" w:cs="Tahoma"/>
          <w:sz w:val="16"/>
          <w:szCs w:val="16"/>
        </w:rPr>
      </w:pPr>
      <w:r w:rsidRPr="00981DF9">
        <w:rPr>
          <w:rFonts w:ascii="Tahoma" w:hAnsi="Tahoma" w:cs="Tahoma"/>
          <w:sz w:val="16"/>
          <w:szCs w:val="16"/>
        </w:rPr>
        <w:t>* niepotrzebne skreślić</w:t>
      </w:r>
    </w:p>
    <w:p w:rsidR="00885428" w:rsidRPr="00503199" w:rsidRDefault="00885428" w:rsidP="00250694">
      <w:pPr>
        <w:pStyle w:val="NoSpacing"/>
        <w:ind w:left="6521"/>
        <w:rPr>
          <w:rFonts w:ascii="Tahoma" w:hAnsi="Tahoma" w:cs="Tahoma"/>
          <w:sz w:val="18"/>
          <w:szCs w:val="18"/>
        </w:rPr>
      </w:pPr>
    </w:p>
    <w:sectPr w:rsidR="00885428" w:rsidRPr="00503199" w:rsidSect="00493920">
      <w:footerReference w:type="default" r:id="rId7"/>
      <w:headerReference w:type="first" r:id="rId8"/>
      <w:footerReference w:type="first" r:id="rId9"/>
      <w:pgSz w:w="11906" w:h="16838" w:code="9"/>
      <w:pgMar w:top="1418" w:right="567" w:bottom="1418" w:left="567" w:header="709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428" w:rsidRDefault="00885428" w:rsidP="0023208F">
      <w:pPr>
        <w:spacing w:after="0" w:line="240" w:lineRule="auto"/>
      </w:pPr>
      <w:r>
        <w:separator/>
      </w:r>
    </w:p>
  </w:endnote>
  <w:endnote w:type="continuationSeparator" w:id="0">
    <w:p w:rsidR="00885428" w:rsidRDefault="00885428" w:rsidP="0023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428" w:rsidRPr="00493920" w:rsidRDefault="00885428" w:rsidP="00493920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493920">
      <w:rPr>
        <w:rFonts w:ascii="Times New Roman" w:hAnsi="Times New Roman" w:cs="Times New Roman"/>
        <w:sz w:val="18"/>
        <w:szCs w:val="18"/>
      </w:rPr>
      <w:t xml:space="preserve">Strona </w:t>
    </w:r>
    <w:r w:rsidRPr="00493920">
      <w:rPr>
        <w:rFonts w:ascii="Times New Roman" w:hAnsi="Times New Roman" w:cs="Times New Roman"/>
        <w:sz w:val="18"/>
        <w:szCs w:val="18"/>
      </w:rPr>
      <w:fldChar w:fldCharType="begin"/>
    </w:r>
    <w:r w:rsidRPr="00493920">
      <w:rPr>
        <w:rFonts w:ascii="Times New Roman" w:hAnsi="Times New Roman" w:cs="Times New Roman"/>
        <w:sz w:val="18"/>
        <w:szCs w:val="18"/>
      </w:rPr>
      <w:instrText xml:space="preserve"> PAGE </w:instrText>
    </w:r>
    <w:r w:rsidRPr="00493920">
      <w:rPr>
        <w:rFonts w:ascii="Times New Roman" w:hAnsi="Times New Roman" w:cs="Times New Roman"/>
        <w:sz w:val="18"/>
        <w:szCs w:val="18"/>
      </w:rPr>
      <w:fldChar w:fldCharType="separate"/>
    </w:r>
    <w:r>
      <w:rPr>
        <w:rFonts w:ascii="Times New Roman" w:hAnsi="Times New Roman" w:cs="Times New Roman"/>
        <w:noProof/>
        <w:sz w:val="18"/>
        <w:szCs w:val="18"/>
      </w:rPr>
      <w:t>3</w:t>
    </w:r>
    <w:r w:rsidRPr="00493920">
      <w:rPr>
        <w:rFonts w:ascii="Times New Roman" w:hAnsi="Times New Roman" w:cs="Times New Roman"/>
        <w:sz w:val="18"/>
        <w:szCs w:val="18"/>
      </w:rPr>
      <w:fldChar w:fldCharType="end"/>
    </w:r>
    <w:r w:rsidRPr="00493920">
      <w:rPr>
        <w:rFonts w:ascii="Times New Roman" w:hAnsi="Times New Roman" w:cs="Times New Roman"/>
        <w:sz w:val="18"/>
        <w:szCs w:val="18"/>
      </w:rPr>
      <w:t xml:space="preserve"> z </w:t>
    </w:r>
    <w:r w:rsidRPr="00493920">
      <w:rPr>
        <w:rFonts w:ascii="Times New Roman" w:hAnsi="Times New Roman" w:cs="Times New Roman"/>
        <w:sz w:val="18"/>
        <w:szCs w:val="18"/>
      </w:rPr>
      <w:fldChar w:fldCharType="begin"/>
    </w:r>
    <w:r w:rsidRPr="00493920">
      <w:rPr>
        <w:rFonts w:ascii="Times New Roman" w:hAnsi="Times New Roman" w:cs="Times New Roman"/>
        <w:sz w:val="18"/>
        <w:szCs w:val="18"/>
      </w:rPr>
      <w:instrText xml:space="preserve"> NUMPAGES </w:instrText>
    </w:r>
    <w:r w:rsidRPr="00493920">
      <w:rPr>
        <w:rFonts w:ascii="Times New Roman" w:hAnsi="Times New Roman" w:cs="Times New Roman"/>
        <w:sz w:val="18"/>
        <w:szCs w:val="18"/>
      </w:rPr>
      <w:fldChar w:fldCharType="separate"/>
    </w:r>
    <w:r>
      <w:rPr>
        <w:rFonts w:ascii="Times New Roman" w:hAnsi="Times New Roman" w:cs="Times New Roman"/>
        <w:noProof/>
        <w:sz w:val="18"/>
        <w:szCs w:val="18"/>
      </w:rPr>
      <w:t>4</w:t>
    </w:r>
    <w:r w:rsidRPr="00493920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428" w:rsidRPr="00493920" w:rsidRDefault="00885428" w:rsidP="00493920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493920">
      <w:rPr>
        <w:rFonts w:ascii="Times New Roman" w:hAnsi="Times New Roman" w:cs="Times New Roman"/>
        <w:sz w:val="18"/>
        <w:szCs w:val="18"/>
      </w:rPr>
      <w:t xml:space="preserve">Strona </w:t>
    </w:r>
    <w:r w:rsidRPr="00493920">
      <w:rPr>
        <w:rFonts w:ascii="Times New Roman" w:hAnsi="Times New Roman" w:cs="Times New Roman"/>
        <w:sz w:val="18"/>
        <w:szCs w:val="18"/>
      </w:rPr>
      <w:fldChar w:fldCharType="begin"/>
    </w:r>
    <w:r w:rsidRPr="00493920">
      <w:rPr>
        <w:rFonts w:ascii="Times New Roman" w:hAnsi="Times New Roman" w:cs="Times New Roman"/>
        <w:sz w:val="18"/>
        <w:szCs w:val="18"/>
      </w:rPr>
      <w:instrText xml:space="preserve"> PAGE </w:instrText>
    </w:r>
    <w:r w:rsidRPr="00493920">
      <w:rPr>
        <w:rFonts w:ascii="Times New Roman" w:hAnsi="Times New Roman" w:cs="Times New Roman"/>
        <w:sz w:val="18"/>
        <w:szCs w:val="18"/>
      </w:rPr>
      <w:fldChar w:fldCharType="separate"/>
    </w:r>
    <w:r>
      <w:rPr>
        <w:rFonts w:ascii="Times New Roman" w:hAnsi="Times New Roman" w:cs="Times New Roman"/>
        <w:noProof/>
        <w:sz w:val="18"/>
        <w:szCs w:val="18"/>
      </w:rPr>
      <w:t>1</w:t>
    </w:r>
    <w:r w:rsidRPr="00493920">
      <w:rPr>
        <w:rFonts w:ascii="Times New Roman" w:hAnsi="Times New Roman" w:cs="Times New Roman"/>
        <w:sz w:val="18"/>
        <w:szCs w:val="18"/>
      </w:rPr>
      <w:fldChar w:fldCharType="end"/>
    </w:r>
    <w:r w:rsidRPr="00493920">
      <w:rPr>
        <w:rFonts w:ascii="Times New Roman" w:hAnsi="Times New Roman" w:cs="Times New Roman"/>
        <w:sz w:val="18"/>
        <w:szCs w:val="18"/>
      </w:rPr>
      <w:t xml:space="preserve"> z </w:t>
    </w:r>
    <w:r w:rsidRPr="00493920">
      <w:rPr>
        <w:rFonts w:ascii="Times New Roman" w:hAnsi="Times New Roman" w:cs="Times New Roman"/>
        <w:sz w:val="18"/>
        <w:szCs w:val="18"/>
      </w:rPr>
      <w:fldChar w:fldCharType="begin"/>
    </w:r>
    <w:r w:rsidRPr="00493920">
      <w:rPr>
        <w:rFonts w:ascii="Times New Roman" w:hAnsi="Times New Roman" w:cs="Times New Roman"/>
        <w:sz w:val="18"/>
        <w:szCs w:val="18"/>
      </w:rPr>
      <w:instrText xml:space="preserve"> NUMPAGES </w:instrText>
    </w:r>
    <w:r w:rsidRPr="00493920">
      <w:rPr>
        <w:rFonts w:ascii="Times New Roman" w:hAnsi="Times New Roman" w:cs="Times New Roman"/>
        <w:sz w:val="18"/>
        <w:szCs w:val="18"/>
      </w:rPr>
      <w:fldChar w:fldCharType="separate"/>
    </w:r>
    <w:r>
      <w:rPr>
        <w:rFonts w:ascii="Times New Roman" w:hAnsi="Times New Roman" w:cs="Times New Roman"/>
        <w:noProof/>
        <w:sz w:val="18"/>
        <w:szCs w:val="18"/>
      </w:rPr>
      <w:t>4</w:t>
    </w:r>
    <w:r w:rsidRPr="00493920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428" w:rsidRDefault="00885428" w:rsidP="0023208F">
      <w:pPr>
        <w:spacing w:after="0" w:line="240" w:lineRule="auto"/>
      </w:pPr>
      <w:r>
        <w:separator/>
      </w:r>
    </w:p>
  </w:footnote>
  <w:footnote w:type="continuationSeparator" w:id="0">
    <w:p w:rsidR="00885428" w:rsidRDefault="00885428" w:rsidP="00232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60" w:type="dxa"/>
      <w:tblInd w:w="2" w:type="dxa"/>
      <w:tblBorders>
        <w:bottom w:val="single" w:sz="4" w:space="0" w:color="auto"/>
        <w:insideH w:val="single" w:sz="4" w:space="0" w:color="auto"/>
      </w:tblBorders>
      <w:tblLayout w:type="fixed"/>
      <w:tblLook w:val="0020"/>
    </w:tblPr>
    <w:tblGrid>
      <w:gridCol w:w="2381"/>
      <w:gridCol w:w="4639"/>
      <w:gridCol w:w="1770"/>
      <w:gridCol w:w="2370"/>
    </w:tblGrid>
    <w:tr w:rsidR="00885428" w:rsidRPr="007F7484">
      <w:trPr>
        <w:trHeight w:val="1984"/>
      </w:trPr>
      <w:tc>
        <w:tcPr>
          <w:tcW w:w="2381" w:type="dxa"/>
          <w:vAlign w:val="center"/>
        </w:tcPr>
        <w:p w:rsidR="00885428" w:rsidRPr="007F7484" w:rsidRDefault="00885428" w:rsidP="00047DB4">
          <w:pPr>
            <w:spacing w:after="0"/>
            <w:ind w:left="-818"/>
            <w:jc w:val="center"/>
            <w:rPr>
              <w:rFonts w:ascii="Times New Roman" w:hAnsi="Times New Roman" w:cs="Times New Roman"/>
              <w:noProof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</w:t>
          </w:r>
          <w:r w:rsidRPr="00542AB3">
            <w:rPr>
              <w:rFonts w:ascii="Times New Roman" w:hAnsi="Times New Roman" w:cs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107.25pt;height:53.25pt;visibility:visible" filled="t">
                <v:imagedata r:id="rId1" o:title=""/>
              </v:shape>
            </w:pict>
          </w:r>
          <w:r w:rsidRPr="007F7484">
            <w:rPr>
              <w:rFonts w:ascii="Times New Roman" w:hAnsi="Times New Roman" w:cs="Times New Roman"/>
              <w:noProof/>
            </w:rPr>
            <w:t xml:space="preserve">                   </w:t>
          </w:r>
        </w:p>
      </w:tc>
      <w:tc>
        <w:tcPr>
          <w:tcW w:w="4639" w:type="dxa"/>
          <w:vAlign w:val="center"/>
        </w:tcPr>
        <w:p w:rsidR="00885428" w:rsidRPr="007F7484" w:rsidRDefault="00885428" w:rsidP="00047DB4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>Zespół Opieki Zdrowotnej w Busku-Zdroju</w:t>
          </w:r>
        </w:p>
        <w:p w:rsidR="00885428" w:rsidRPr="007F7484" w:rsidRDefault="00885428" w:rsidP="00047DB4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ul Bohaterów Warszawy 67</w:t>
          </w:r>
        </w:p>
        <w:p w:rsidR="00885428" w:rsidRPr="007F7484" w:rsidRDefault="00885428" w:rsidP="00047DB4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     28-100 Busko- Zdrój</w:t>
          </w:r>
        </w:p>
        <w:p w:rsidR="00885428" w:rsidRPr="007F7484" w:rsidRDefault="00885428" w:rsidP="00047DB4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</w:rPr>
            <w:t xml:space="preserve">tel. centrala 41 378 24 01 fax. 41 378 27 68                      </w:t>
          </w:r>
        </w:p>
        <w:p w:rsidR="00885428" w:rsidRPr="007F7484" w:rsidRDefault="00885428" w:rsidP="00047DB4">
          <w:pPr>
            <w:spacing w:after="0"/>
            <w:rPr>
              <w:rFonts w:ascii="Times New Roman" w:hAnsi="Times New Roman" w:cs="Times New Roman"/>
              <w:lang w:val="en-US"/>
            </w:rPr>
          </w:pPr>
          <w:r w:rsidRPr="007F7484">
            <w:rPr>
              <w:rFonts w:ascii="Times New Roman" w:hAnsi="Times New Roman" w:cs="Times New Roman"/>
              <w:lang w:val="en-US"/>
            </w:rPr>
            <w:t>NIP: 655-16-62-705</w:t>
          </w:r>
          <w:r w:rsidRPr="007F7484">
            <w:rPr>
              <w:rFonts w:ascii="Times New Roman" w:hAnsi="Times New Roman" w:cs="Times New Roman"/>
              <w:lang w:val="en-US"/>
            </w:rPr>
            <w:tab/>
            <w:t>Regon: 000311467</w:t>
          </w:r>
        </w:p>
        <w:p w:rsidR="00885428" w:rsidRPr="007F7484" w:rsidRDefault="00885428" w:rsidP="00047DB4">
          <w:pPr>
            <w:spacing w:after="0"/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     e-mail: sekretariat@zoz.busko.com.pl</w:t>
          </w:r>
        </w:p>
        <w:p w:rsidR="00885428" w:rsidRPr="007F7484" w:rsidRDefault="00885428" w:rsidP="00047DB4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</w:t>
          </w: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strona internetowa: www.zoz.busko.com.pl</w:t>
          </w:r>
        </w:p>
      </w:tc>
      <w:tc>
        <w:tcPr>
          <w:tcW w:w="1770" w:type="dxa"/>
        </w:tcPr>
        <w:p w:rsidR="00885428" w:rsidRPr="007F7484" w:rsidRDefault="00885428" w:rsidP="00047DB4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  <w:noProof/>
            </w:rPr>
          </w:pPr>
          <w:r>
            <w:rPr>
              <w:noProof/>
              <w:lang w:eastAsia="pl-PL"/>
            </w:rPr>
            <w:pict>
              <v:shape id="Obraz 4" o:spid="_x0000_s2049" type="#_x0000_t75" style="position:absolute;left:0;text-align:left;margin-left:16.75pt;margin-top:13.35pt;width:93.55pt;height:95.25pt;z-index:251660288;visibility:visible;mso-position-horizontal-relative:text;mso-position-vertical-relative:text">
                <v:imagedata r:id="rId2" o:title=""/>
                <w10:wrap type="square"/>
                <w10:anchorlock/>
              </v:shape>
            </w:pict>
          </w:r>
        </w:p>
      </w:tc>
      <w:tc>
        <w:tcPr>
          <w:tcW w:w="2370" w:type="dxa"/>
          <w:vAlign w:val="center"/>
        </w:tcPr>
        <w:p w:rsidR="00885428" w:rsidRPr="007F7484" w:rsidRDefault="00885428" w:rsidP="00047DB4">
          <w:pPr>
            <w:tabs>
              <w:tab w:val="left" w:pos="2160"/>
              <w:tab w:val="left" w:pos="3719"/>
            </w:tabs>
            <w:spacing w:after="0"/>
            <w:ind w:left="-1948" w:hanging="142"/>
            <w:rPr>
              <w:rFonts w:ascii="Times New Roman" w:hAnsi="Times New Roman" w:cs="Times New Roman"/>
              <w:noProof/>
            </w:rPr>
          </w:pPr>
        </w:p>
        <w:p w:rsidR="00885428" w:rsidRPr="007F7484" w:rsidRDefault="00885428" w:rsidP="00047DB4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             </w:t>
          </w:r>
          <w:r w:rsidRPr="00542AB3">
            <w:rPr>
              <w:rFonts w:ascii="Times New Roman" w:hAnsi="Times New Roman" w:cs="Times New Roman"/>
              <w:noProof/>
            </w:rPr>
            <w:pict>
              <v:shape id="_x0000_i1028" type="#_x0000_t75" alt="http://www.womp.com.pl/uploads/SNJ.jpg" style="width:69pt;height:57pt;visibility:visible">
                <v:imagedata r:id="rId3" o:title=""/>
              </v:shape>
            </w:pict>
          </w:r>
        </w:p>
        <w:p w:rsidR="00885428" w:rsidRPr="007F7484" w:rsidRDefault="00885428" w:rsidP="00047DB4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>Laureat XVI edycji ŚNJ   w kategorii organizacji publicznych – ochrona  zdrowia.</w:t>
          </w:r>
        </w:p>
      </w:tc>
    </w:tr>
  </w:tbl>
  <w:p w:rsidR="00885428" w:rsidRPr="00493920" w:rsidRDefault="00885428" w:rsidP="00493920">
    <w:pPr>
      <w:pStyle w:val="Header"/>
      <w:spacing w:after="0"/>
      <w:jc w:val="right"/>
      <w:rPr>
        <w:rFonts w:ascii="Times New Roman" w:hAnsi="Times New Roman" w:cs="Times New Roman"/>
        <w:sz w:val="18"/>
        <w:szCs w:val="18"/>
      </w:rPr>
    </w:pPr>
    <w:r w:rsidRPr="007F7484">
      <w:rPr>
        <w:rFonts w:ascii="Times New Roman" w:hAnsi="Times New Roman" w:cs="Times New Roman"/>
        <w:sz w:val="18"/>
        <w:szCs w:val="18"/>
      </w:rPr>
      <w:t>Nr referencyjny nadany sprawie przez Organizatora Przetargu:</w:t>
    </w:r>
    <w:r w:rsidRPr="007F7484">
      <w:rPr>
        <w:rFonts w:ascii="Times New Roman" w:hAnsi="Times New Roman" w:cs="Times New Roman"/>
        <w:color w:val="FF0000"/>
        <w:sz w:val="18"/>
        <w:szCs w:val="18"/>
      </w:rPr>
      <w:t xml:space="preserve"> </w:t>
    </w:r>
    <w:r w:rsidRPr="007F7484">
      <w:rPr>
        <w:rFonts w:ascii="Times New Roman" w:hAnsi="Times New Roman" w:cs="Times New Roman"/>
        <w:sz w:val="18"/>
        <w:szCs w:val="18"/>
      </w:rPr>
      <w:t>ZOZ/DO/OM/ZP/5</w:t>
    </w:r>
    <w:r>
      <w:rPr>
        <w:rFonts w:ascii="Times New Roman" w:hAnsi="Times New Roman" w:cs="Times New Roman"/>
        <w:sz w:val="18"/>
        <w:szCs w:val="18"/>
      </w:rPr>
      <w:t>7</w:t>
    </w:r>
    <w:r w:rsidRPr="007F7484">
      <w:rPr>
        <w:rFonts w:ascii="Times New Roman" w:hAnsi="Times New Roman" w:cs="Times New Roman"/>
        <w:sz w:val="18"/>
        <w:szCs w:val="18"/>
      </w:rPr>
      <w:t>/2016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762B2E"/>
    <w:multiLevelType w:val="hybridMultilevel"/>
    <w:tmpl w:val="677C9FA2"/>
    <w:lvl w:ilvl="0" w:tplc="E2AA3B7C">
      <w:start w:val="1"/>
      <w:numFmt w:val="decimal"/>
      <w:lvlText w:val="%1."/>
      <w:lvlJc w:val="left"/>
      <w:pPr>
        <w:tabs>
          <w:tab w:val="num" w:pos="644"/>
        </w:tabs>
        <w:ind w:left="264" w:firstLine="2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26D0322"/>
    <w:multiLevelType w:val="hybridMultilevel"/>
    <w:tmpl w:val="E33406DE"/>
    <w:lvl w:ilvl="0" w:tplc="33E8D502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D8A1DEE"/>
    <w:multiLevelType w:val="hybridMultilevel"/>
    <w:tmpl w:val="D5E2D7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47670A85"/>
    <w:multiLevelType w:val="hybridMultilevel"/>
    <w:tmpl w:val="6D12D9A4"/>
    <w:lvl w:ilvl="0" w:tplc="E086F90E">
      <w:start w:val="1"/>
      <w:numFmt w:val="upperRoman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cs="Times New Roman"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49C45AC"/>
    <w:multiLevelType w:val="hybridMultilevel"/>
    <w:tmpl w:val="7E40F304"/>
    <w:lvl w:ilvl="0" w:tplc="8AE28764">
      <w:start w:val="2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7A8"/>
    <w:rsid w:val="00016D29"/>
    <w:rsid w:val="00016D54"/>
    <w:rsid w:val="00016F86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A74"/>
    <w:rsid w:val="0002688E"/>
    <w:rsid w:val="00026CB3"/>
    <w:rsid w:val="0002754B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2F5"/>
    <w:rsid w:val="000335CC"/>
    <w:rsid w:val="0003415C"/>
    <w:rsid w:val="00034CA8"/>
    <w:rsid w:val="0003626D"/>
    <w:rsid w:val="000362BB"/>
    <w:rsid w:val="00036EF7"/>
    <w:rsid w:val="000373DB"/>
    <w:rsid w:val="00040850"/>
    <w:rsid w:val="00040EDF"/>
    <w:rsid w:val="00041623"/>
    <w:rsid w:val="000417A8"/>
    <w:rsid w:val="00041D8A"/>
    <w:rsid w:val="00042926"/>
    <w:rsid w:val="00042EED"/>
    <w:rsid w:val="0004370B"/>
    <w:rsid w:val="00043790"/>
    <w:rsid w:val="0004383D"/>
    <w:rsid w:val="000439AA"/>
    <w:rsid w:val="0004425F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47DB4"/>
    <w:rsid w:val="0005116F"/>
    <w:rsid w:val="00051E82"/>
    <w:rsid w:val="00052429"/>
    <w:rsid w:val="00052438"/>
    <w:rsid w:val="000534D8"/>
    <w:rsid w:val="00053C7F"/>
    <w:rsid w:val="000555EE"/>
    <w:rsid w:val="000569F1"/>
    <w:rsid w:val="00056C44"/>
    <w:rsid w:val="000571E0"/>
    <w:rsid w:val="0005733F"/>
    <w:rsid w:val="000605C4"/>
    <w:rsid w:val="00060DF2"/>
    <w:rsid w:val="0006122F"/>
    <w:rsid w:val="000614A9"/>
    <w:rsid w:val="000615FB"/>
    <w:rsid w:val="00061BB1"/>
    <w:rsid w:val="00062451"/>
    <w:rsid w:val="000626DA"/>
    <w:rsid w:val="0006347C"/>
    <w:rsid w:val="00063B8F"/>
    <w:rsid w:val="00063CBE"/>
    <w:rsid w:val="00064048"/>
    <w:rsid w:val="000649C3"/>
    <w:rsid w:val="00064B6D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73D"/>
    <w:rsid w:val="0008142C"/>
    <w:rsid w:val="00081FA7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5EC"/>
    <w:rsid w:val="00093BC3"/>
    <w:rsid w:val="0009409C"/>
    <w:rsid w:val="0009442C"/>
    <w:rsid w:val="00094625"/>
    <w:rsid w:val="0009466E"/>
    <w:rsid w:val="00095280"/>
    <w:rsid w:val="00095656"/>
    <w:rsid w:val="00095854"/>
    <w:rsid w:val="00095A95"/>
    <w:rsid w:val="00095E81"/>
    <w:rsid w:val="00096641"/>
    <w:rsid w:val="0009669C"/>
    <w:rsid w:val="0009788E"/>
    <w:rsid w:val="00097A2D"/>
    <w:rsid w:val="00097C3F"/>
    <w:rsid w:val="000A0191"/>
    <w:rsid w:val="000A0891"/>
    <w:rsid w:val="000A0F46"/>
    <w:rsid w:val="000A1320"/>
    <w:rsid w:val="000A228F"/>
    <w:rsid w:val="000A23EE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A7ADF"/>
    <w:rsid w:val="000B0185"/>
    <w:rsid w:val="000B09C6"/>
    <w:rsid w:val="000B0E11"/>
    <w:rsid w:val="000B19B7"/>
    <w:rsid w:val="000B1D23"/>
    <w:rsid w:val="000B27DE"/>
    <w:rsid w:val="000B2AAE"/>
    <w:rsid w:val="000B2AC3"/>
    <w:rsid w:val="000B4083"/>
    <w:rsid w:val="000B440D"/>
    <w:rsid w:val="000B442A"/>
    <w:rsid w:val="000B4531"/>
    <w:rsid w:val="000B5228"/>
    <w:rsid w:val="000B59B5"/>
    <w:rsid w:val="000B59E0"/>
    <w:rsid w:val="000B5E18"/>
    <w:rsid w:val="000B6351"/>
    <w:rsid w:val="000B6F9F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F24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90D"/>
    <w:rsid w:val="000D5B08"/>
    <w:rsid w:val="000D5F11"/>
    <w:rsid w:val="000D603A"/>
    <w:rsid w:val="000D6278"/>
    <w:rsid w:val="000D6684"/>
    <w:rsid w:val="000D6B10"/>
    <w:rsid w:val="000D6ECB"/>
    <w:rsid w:val="000D73AE"/>
    <w:rsid w:val="000D7EA0"/>
    <w:rsid w:val="000E004E"/>
    <w:rsid w:val="000E0130"/>
    <w:rsid w:val="000E0F51"/>
    <w:rsid w:val="000E0F9A"/>
    <w:rsid w:val="000E131C"/>
    <w:rsid w:val="000E13DA"/>
    <w:rsid w:val="000E164A"/>
    <w:rsid w:val="000E169C"/>
    <w:rsid w:val="000E1FFD"/>
    <w:rsid w:val="000E35CB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2249"/>
    <w:rsid w:val="000F2BA4"/>
    <w:rsid w:val="000F33AE"/>
    <w:rsid w:val="000F4CB8"/>
    <w:rsid w:val="000F5065"/>
    <w:rsid w:val="000F588A"/>
    <w:rsid w:val="000F5A12"/>
    <w:rsid w:val="000F5BBA"/>
    <w:rsid w:val="000F5F65"/>
    <w:rsid w:val="000F6415"/>
    <w:rsid w:val="000F697E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06727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57D1"/>
    <w:rsid w:val="00117301"/>
    <w:rsid w:val="001177D1"/>
    <w:rsid w:val="00117B90"/>
    <w:rsid w:val="001201D6"/>
    <w:rsid w:val="001203FA"/>
    <w:rsid w:val="001206B1"/>
    <w:rsid w:val="001208F3"/>
    <w:rsid w:val="001210DB"/>
    <w:rsid w:val="001212DB"/>
    <w:rsid w:val="001215E7"/>
    <w:rsid w:val="0012194E"/>
    <w:rsid w:val="00122070"/>
    <w:rsid w:val="001239E9"/>
    <w:rsid w:val="00123D5F"/>
    <w:rsid w:val="00123DDA"/>
    <w:rsid w:val="00124571"/>
    <w:rsid w:val="001255ED"/>
    <w:rsid w:val="00125814"/>
    <w:rsid w:val="001266A2"/>
    <w:rsid w:val="00127BE3"/>
    <w:rsid w:val="00130782"/>
    <w:rsid w:val="001307C1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DF4"/>
    <w:rsid w:val="0014029C"/>
    <w:rsid w:val="00140E8E"/>
    <w:rsid w:val="0014118D"/>
    <w:rsid w:val="001411AB"/>
    <w:rsid w:val="00141929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41BB"/>
    <w:rsid w:val="00154DFF"/>
    <w:rsid w:val="001551EC"/>
    <w:rsid w:val="001559F3"/>
    <w:rsid w:val="00155B0B"/>
    <w:rsid w:val="00155B76"/>
    <w:rsid w:val="001568DA"/>
    <w:rsid w:val="0016131D"/>
    <w:rsid w:val="00161778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39E"/>
    <w:rsid w:val="00170633"/>
    <w:rsid w:val="001714BE"/>
    <w:rsid w:val="00171EE6"/>
    <w:rsid w:val="001720C8"/>
    <w:rsid w:val="0017280C"/>
    <w:rsid w:val="00175928"/>
    <w:rsid w:val="00175EFD"/>
    <w:rsid w:val="001761E1"/>
    <w:rsid w:val="00176689"/>
    <w:rsid w:val="00176A63"/>
    <w:rsid w:val="00176DAC"/>
    <w:rsid w:val="00180BA6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54D4"/>
    <w:rsid w:val="001C6AAB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6403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4A89"/>
    <w:rsid w:val="001E5CC5"/>
    <w:rsid w:val="001E5D49"/>
    <w:rsid w:val="001E5F06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256E"/>
    <w:rsid w:val="00202C5B"/>
    <w:rsid w:val="00202D70"/>
    <w:rsid w:val="002034E6"/>
    <w:rsid w:val="002038DF"/>
    <w:rsid w:val="00203BF5"/>
    <w:rsid w:val="002055F2"/>
    <w:rsid w:val="002058FB"/>
    <w:rsid w:val="0020649C"/>
    <w:rsid w:val="0020692A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4897"/>
    <w:rsid w:val="00224D59"/>
    <w:rsid w:val="0022520C"/>
    <w:rsid w:val="00225A09"/>
    <w:rsid w:val="00225BBA"/>
    <w:rsid w:val="00227142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931"/>
    <w:rsid w:val="00232C31"/>
    <w:rsid w:val="00233265"/>
    <w:rsid w:val="00233C53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7589"/>
    <w:rsid w:val="00247E19"/>
    <w:rsid w:val="00247F98"/>
    <w:rsid w:val="00247FD4"/>
    <w:rsid w:val="00250694"/>
    <w:rsid w:val="002508C2"/>
    <w:rsid w:val="00250C4D"/>
    <w:rsid w:val="00250C78"/>
    <w:rsid w:val="0025130A"/>
    <w:rsid w:val="002513C8"/>
    <w:rsid w:val="002518A6"/>
    <w:rsid w:val="00251A09"/>
    <w:rsid w:val="0025247B"/>
    <w:rsid w:val="0025313C"/>
    <w:rsid w:val="00253349"/>
    <w:rsid w:val="002539BA"/>
    <w:rsid w:val="00253A14"/>
    <w:rsid w:val="00254034"/>
    <w:rsid w:val="002540B8"/>
    <w:rsid w:val="002542A8"/>
    <w:rsid w:val="00254DBA"/>
    <w:rsid w:val="002551FD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6324"/>
    <w:rsid w:val="00266467"/>
    <w:rsid w:val="0026706A"/>
    <w:rsid w:val="00267318"/>
    <w:rsid w:val="00267B83"/>
    <w:rsid w:val="0027023B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980"/>
    <w:rsid w:val="00284B0D"/>
    <w:rsid w:val="00285B5E"/>
    <w:rsid w:val="00285E11"/>
    <w:rsid w:val="00285EC0"/>
    <w:rsid w:val="002866CB"/>
    <w:rsid w:val="00287582"/>
    <w:rsid w:val="00292752"/>
    <w:rsid w:val="00292AA8"/>
    <w:rsid w:val="00292D9B"/>
    <w:rsid w:val="002932D4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4125"/>
    <w:rsid w:val="002A4ACC"/>
    <w:rsid w:val="002A4B67"/>
    <w:rsid w:val="002A5399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DF2"/>
    <w:rsid w:val="002B329F"/>
    <w:rsid w:val="002B3513"/>
    <w:rsid w:val="002B3E80"/>
    <w:rsid w:val="002B5D10"/>
    <w:rsid w:val="002B6107"/>
    <w:rsid w:val="002B704C"/>
    <w:rsid w:val="002B73FE"/>
    <w:rsid w:val="002B78EA"/>
    <w:rsid w:val="002C01AE"/>
    <w:rsid w:val="002C057D"/>
    <w:rsid w:val="002C05F9"/>
    <w:rsid w:val="002C0D94"/>
    <w:rsid w:val="002C116E"/>
    <w:rsid w:val="002C22E5"/>
    <w:rsid w:val="002C294C"/>
    <w:rsid w:val="002C29BC"/>
    <w:rsid w:val="002C395C"/>
    <w:rsid w:val="002C3A6A"/>
    <w:rsid w:val="002C3CD6"/>
    <w:rsid w:val="002C4BCD"/>
    <w:rsid w:val="002C5021"/>
    <w:rsid w:val="002C5857"/>
    <w:rsid w:val="002C6001"/>
    <w:rsid w:val="002C6055"/>
    <w:rsid w:val="002C6C1C"/>
    <w:rsid w:val="002C6D75"/>
    <w:rsid w:val="002C70A5"/>
    <w:rsid w:val="002C71E4"/>
    <w:rsid w:val="002C7519"/>
    <w:rsid w:val="002C7B45"/>
    <w:rsid w:val="002D1131"/>
    <w:rsid w:val="002D133D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E71"/>
    <w:rsid w:val="00305E9D"/>
    <w:rsid w:val="003060D1"/>
    <w:rsid w:val="0030648F"/>
    <w:rsid w:val="003072E7"/>
    <w:rsid w:val="00307455"/>
    <w:rsid w:val="003075F9"/>
    <w:rsid w:val="00310063"/>
    <w:rsid w:val="00311237"/>
    <w:rsid w:val="003138A4"/>
    <w:rsid w:val="00313AA9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B6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31BB"/>
    <w:rsid w:val="00344821"/>
    <w:rsid w:val="00344C11"/>
    <w:rsid w:val="00345C70"/>
    <w:rsid w:val="0034613A"/>
    <w:rsid w:val="00347258"/>
    <w:rsid w:val="003476E3"/>
    <w:rsid w:val="003478BB"/>
    <w:rsid w:val="0035032D"/>
    <w:rsid w:val="003506C9"/>
    <w:rsid w:val="0035072B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591"/>
    <w:rsid w:val="00367AB3"/>
    <w:rsid w:val="00370F08"/>
    <w:rsid w:val="00371B98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1E54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AAC"/>
    <w:rsid w:val="003B0066"/>
    <w:rsid w:val="003B026D"/>
    <w:rsid w:val="003B109B"/>
    <w:rsid w:val="003B1248"/>
    <w:rsid w:val="003B287E"/>
    <w:rsid w:val="003B2A00"/>
    <w:rsid w:val="003B40CD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C036C"/>
    <w:rsid w:val="003C04B7"/>
    <w:rsid w:val="003C0B7B"/>
    <w:rsid w:val="003C10CE"/>
    <w:rsid w:val="003C1437"/>
    <w:rsid w:val="003C1D5B"/>
    <w:rsid w:val="003C1E06"/>
    <w:rsid w:val="003C2C31"/>
    <w:rsid w:val="003C2D26"/>
    <w:rsid w:val="003C4275"/>
    <w:rsid w:val="003C5891"/>
    <w:rsid w:val="003C65C4"/>
    <w:rsid w:val="003C6BD6"/>
    <w:rsid w:val="003C75E0"/>
    <w:rsid w:val="003D0828"/>
    <w:rsid w:val="003D0A3C"/>
    <w:rsid w:val="003D1116"/>
    <w:rsid w:val="003D23C2"/>
    <w:rsid w:val="003D24FB"/>
    <w:rsid w:val="003D2CDB"/>
    <w:rsid w:val="003D322C"/>
    <w:rsid w:val="003D452C"/>
    <w:rsid w:val="003D5428"/>
    <w:rsid w:val="003D5961"/>
    <w:rsid w:val="003D616E"/>
    <w:rsid w:val="003D6815"/>
    <w:rsid w:val="003D6839"/>
    <w:rsid w:val="003D7276"/>
    <w:rsid w:val="003D7350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3DC6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AAA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630D"/>
    <w:rsid w:val="003F66FF"/>
    <w:rsid w:val="003F7346"/>
    <w:rsid w:val="003F7407"/>
    <w:rsid w:val="003F7C07"/>
    <w:rsid w:val="00400DE5"/>
    <w:rsid w:val="00402A00"/>
    <w:rsid w:val="00402A03"/>
    <w:rsid w:val="00402A88"/>
    <w:rsid w:val="00402D47"/>
    <w:rsid w:val="004034DC"/>
    <w:rsid w:val="004036DF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7171"/>
    <w:rsid w:val="00407782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503"/>
    <w:rsid w:val="00414CB6"/>
    <w:rsid w:val="00414FEE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70E8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E37"/>
    <w:rsid w:val="00435E70"/>
    <w:rsid w:val="00436143"/>
    <w:rsid w:val="00436767"/>
    <w:rsid w:val="00436B9E"/>
    <w:rsid w:val="00437DEF"/>
    <w:rsid w:val="004404FB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115A"/>
    <w:rsid w:val="00452CA6"/>
    <w:rsid w:val="00453AD9"/>
    <w:rsid w:val="00454B9A"/>
    <w:rsid w:val="00454D17"/>
    <w:rsid w:val="00454E88"/>
    <w:rsid w:val="004552B6"/>
    <w:rsid w:val="0045628A"/>
    <w:rsid w:val="0045688C"/>
    <w:rsid w:val="004568B7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CE2"/>
    <w:rsid w:val="00471D44"/>
    <w:rsid w:val="00472638"/>
    <w:rsid w:val="00472E0D"/>
    <w:rsid w:val="00474DA6"/>
    <w:rsid w:val="004755E9"/>
    <w:rsid w:val="0047589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920"/>
    <w:rsid w:val="00493EC4"/>
    <w:rsid w:val="00494B5C"/>
    <w:rsid w:val="004958FC"/>
    <w:rsid w:val="004959BC"/>
    <w:rsid w:val="00495C17"/>
    <w:rsid w:val="004965D3"/>
    <w:rsid w:val="0049758F"/>
    <w:rsid w:val="004A02E7"/>
    <w:rsid w:val="004A06B3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F6C"/>
    <w:rsid w:val="004A6EF5"/>
    <w:rsid w:val="004A7107"/>
    <w:rsid w:val="004A7360"/>
    <w:rsid w:val="004A7685"/>
    <w:rsid w:val="004A7E95"/>
    <w:rsid w:val="004B0F4E"/>
    <w:rsid w:val="004B2526"/>
    <w:rsid w:val="004B3ECE"/>
    <w:rsid w:val="004B3F23"/>
    <w:rsid w:val="004B45B4"/>
    <w:rsid w:val="004B4B11"/>
    <w:rsid w:val="004B4D26"/>
    <w:rsid w:val="004B4DA6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478D"/>
    <w:rsid w:val="004C4FC8"/>
    <w:rsid w:val="004C508E"/>
    <w:rsid w:val="004C5395"/>
    <w:rsid w:val="004C7404"/>
    <w:rsid w:val="004C78C2"/>
    <w:rsid w:val="004C7CF5"/>
    <w:rsid w:val="004D0113"/>
    <w:rsid w:val="004D0807"/>
    <w:rsid w:val="004D11AB"/>
    <w:rsid w:val="004D1F3F"/>
    <w:rsid w:val="004D3166"/>
    <w:rsid w:val="004D3BF6"/>
    <w:rsid w:val="004D3E33"/>
    <w:rsid w:val="004D4042"/>
    <w:rsid w:val="004D42D6"/>
    <w:rsid w:val="004D4BC1"/>
    <w:rsid w:val="004D4EDC"/>
    <w:rsid w:val="004D514F"/>
    <w:rsid w:val="004D59C0"/>
    <w:rsid w:val="004D6212"/>
    <w:rsid w:val="004D6374"/>
    <w:rsid w:val="004D76AD"/>
    <w:rsid w:val="004D781F"/>
    <w:rsid w:val="004D7D65"/>
    <w:rsid w:val="004E076D"/>
    <w:rsid w:val="004E094F"/>
    <w:rsid w:val="004E125C"/>
    <w:rsid w:val="004E2301"/>
    <w:rsid w:val="004E3041"/>
    <w:rsid w:val="004E3783"/>
    <w:rsid w:val="004E3988"/>
    <w:rsid w:val="004E3FB4"/>
    <w:rsid w:val="004E522D"/>
    <w:rsid w:val="004E5257"/>
    <w:rsid w:val="004E58C2"/>
    <w:rsid w:val="004E64C3"/>
    <w:rsid w:val="004E7B09"/>
    <w:rsid w:val="004F072C"/>
    <w:rsid w:val="004F168D"/>
    <w:rsid w:val="004F23A0"/>
    <w:rsid w:val="004F251B"/>
    <w:rsid w:val="004F3349"/>
    <w:rsid w:val="004F54AF"/>
    <w:rsid w:val="004F6029"/>
    <w:rsid w:val="004F73ED"/>
    <w:rsid w:val="004F7668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199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9C7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3371"/>
    <w:rsid w:val="005336D7"/>
    <w:rsid w:val="0053540C"/>
    <w:rsid w:val="005363B5"/>
    <w:rsid w:val="00536D30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D8C"/>
    <w:rsid w:val="00541FBC"/>
    <w:rsid w:val="0054230A"/>
    <w:rsid w:val="0054272E"/>
    <w:rsid w:val="00542AB3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C30"/>
    <w:rsid w:val="00550077"/>
    <w:rsid w:val="00550D96"/>
    <w:rsid w:val="00551205"/>
    <w:rsid w:val="005516E1"/>
    <w:rsid w:val="00551870"/>
    <w:rsid w:val="00551ED5"/>
    <w:rsid w:val="00552AFB"/>
    <w:rsid w:val="0055329D"/>
    <w:rsid w:val="005533F4"/>
    <w:rsid w:val="005538DC"/>
    <w:rsid w:val="00553956"/>
    <w:rsid w:val="00553E0B"/>
    <w:rsid w:val="00554D12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F03"/>
    <w:rsid w:val="00562220"/>
    <w:rsid w:val="00562B64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1AA"/>
    <w:rsid w:val="005672DA"/>
    <w:rsid w:val="00567DA0"/>
    <w:rsid w:val="00567E06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50C2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5B93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436A"/>
    <w:rsid w:val="005A5E4F"/>
    <w:rsid w:val="005A5EE0"/>
    <w:rsid w:val="005A6135"/>
    <w:rsid w:val="005A68CB"/>
    <w:rsid w:val="005A6940"/>
    <w:rsid w:val="005A6D96"/>
    <w:rsid w:val="005A7BB0"/>
    <w:rsid w:val="005A7CEE"/>
    <w:rsid w:val="005B04B0"/>
    <w:rsid w:val="005B0501"/>
    <w:rsid w:val="005B0639"/>
    <w:rsid w:val="005B1D64"/>
    <w:rsid w:val="005B2540"/>
    <w:rsid w:val="005B32E4"/>
    <w:rsid w:val="005B4150"/>
    <w:rsid w:val="005B4F26"/>
    <w:rsid w:val="005B5675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219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955"/>
    <w:rsid w:val="005E7B04"/>
    <w:rsid w:val="005E7DB5"/>
    <w:rsid w:val="005E7EF6"/>
    <w:rsid w:val="005E7F3F"/>
    <w:rsid w:val="005F0354"/>
    <w:rsid w:val="005F093D"/>
    <w:rsid w:val="005F10A3"/>
    <w:rsid w:val="005F19F5"/>
    <w:rsid w:val="005F1D36"/>
    <w:rsid w:val="005F297F"/>
    <w:rsid w:val="005F2DB0"/>
    <w:rsid w:val="005F55BA"/>
    <w:rsid w:val="005F65BF"/>
    <w:rsid w:val="005F7520"/>
    <w:rsid w:val="005F772B"/>
    <w:rsid w:val="006004FF"/>
    <w:rsid w:val="00600E50"/>
    <w:rsid w:val="006019E1"/>
    <w:rsid w:val="00601E34"/>
    <w:rsid w:val="0060230A"/>
    <w:rsid w:val="00602496"/>
    <w:rsid w:val="00602891"/>
    <w:rsid w:val="00602AAA"/>
    <w:rsid w:val="00602C5F"/>
    <w:rsid w:val="00602ECB"/>
    <w:rsid w:val="00603531"/>
    <w:rsid w:val="00604696"/>
    <w:rsid w:val="00604B61"/>
    <w:rsid w:val="006055A7"/>
    <w:rsid w:val="00605861"/>
    <w:rsid w:val="00605AE3"/>
    <w:rsid w:val="006061AC"/>
    <w:rsid w:val="00607A86"/>
    <w:rsid w:val="00607C71"/>
    <w:rsid w:val="0061098A"/>
    <w:rsid w:val="00610ECB"/>
    <w:rsid w:val="00611A42"/>
    <w:rsid w:val="00611CB1"/>
    <w:rsid w:val="00612428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74A"/>
    <w:rsid w:val="006208B3"/>
    <w:rsid w:val="006210BC"/>
    <w:rsid w:val="006210EC"/>
    <w:rsid w:val="00621142"/>
    <w:rsid w:val="00621688"/>
    <w:rsid w:val="00621AF9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54B5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976"/>
    <w:rsid w:val="00682FCB"/>
    <w:rsid w:val="00684271"/>
    <w:rsid w:val="0068477D"/>
    <w:rsid w:val="00684BDF"/>
    <w:rsid w:val="00685752"/>
    <w:rsid w:val="006876FE"/>
    <w:rsid w:val="00687F02"/>
    <w:rsid w:val="006903FB"/>
    <w:rsid w:val="006913DE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F97"/>
    <w:rsid w:val="00695053"/>
    <w:rsid w:val="006956E1"/>
    <w:rsid w:val="00695795"/>
    <w:rsid w:val="0069730A"/>
    <w:rsid w:val="00697316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1CF"/>
    <w:rsid w:val="006A6C00"/>
    <w:rsid w:val="006A73D8"/>
    <w:rsid w:val="006B0D51"/>
    <w:rsid w:val="006B20C1"/>
    <w:rsid w:val="006B2CA8"/>
    <w:rsid w:val="006B306A"/>
    <w:rsid w:val="006B30C6"/>
    <w:rsid w:val="006B34CC"/>
    <w:rsid w:val="006B3890"/>
    <w:rsid w:val="006B389F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ABE"/>
    <w:rsid w:val="006C3D79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5A0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7090"/>
    <w:rsid w:val="006F7288"/>
    <w:rsid w:val="006F760F"/>
    <w:rsid w:val="007008F2"/>
    <w:rsid w:val="0070098B"/>
    <w:rsid w:val="00700B26"/>
    <w:rsid w:val="0070122E"/>
    <w:rsid w:val="00701725"/>
    <w:rsid w:val="0070191E"/>
    <w:rsid w:val="0070226F"/>
    <w:rsid w:val="007029A9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10C0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6FC"/>
    <w:rsid w:val="00725EF3"/>
    <w:rsid w:val="00726C3F"/>
    <w:rsid w:val="007271AD"/>
    <w:rsid w:val="00727958"/>
    <w:rsid w:val="00727D3D"/>
    <w:rsid w:val="00730018"/>
    <w:rsid w:val="00730492"/>
    <w:rsid w:val="0073122B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51B22"/>
    <w:rsid w:val="00752090"/>
    <w:rsid w:val="00752405"/>
    <w:rsid w:val="00752621"/>
    <w:rsid w:val="007527F1"/>
    <w:rsid w:val="0075416F"/>
    <w:rsid w:val="007543AA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687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91E"/>
    <w:rsid w:val="00771338"/>
    <w:rsid w:val="007715DA"/>
    <w:rsid w:val="00771DF6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7B"/>
    <w:rsid w:val="007874C5"/>
    <w:rsid w:val="00787759"/>
    <w:rsid w:val="00787CD5"/>
    <w:rsid w:val="00787CF1"/>
    <w:rsid w:val="00787EE5"/>
    <w:rsid w:val="00790022"/>
    <w:rsid w:val="007906F9"/>
    <w:rsid w:val="00790E87"/>
    <w:rsid w:val="007912BF"/>
    <w:rsid w:val="00792764"/>
    <w:rsid w:val="00793EC1"/>
    <w:rsid w:val="00794089"/>
    <w:rsid w:val="007956A0"/>
    <w:rsid w:val="00795756"/>
    <w:rsid w:val="00795BAF"/>
    <w:rsid w:val="00797131"/>
    <w:rsid w:val="00797255"/>
    <w:rsid w:val="00797E15"/>
    <w:rsid w:val="007A01F8"/>
    <w:rsid w:val="007A0D86"/>
    <w:rsid w:val="007A1184"/>
    <w:rsid w:val="007A1D2B"/>
    <w:rsid w:val="007A20B4"/>
    <w:rsid w:val="007A2349"/>
    <w:rsid w:val="007A2868"/>
    <w:rsid w:val="007A2EC2"/>
    <w:rsid w:val="007A32BB"/>
    <w:rsid w:val="007A3A25"/>
    <w:rsid w:val="007A58CA"/>
    <w:rsid w:val="007A63E1"/>
    <w:rsid w:val="007A6573"/>
    <w:rsid w:val="007A67D6"/>
    <w:rsid w:val="007A6B62"/>
    <w:rsid w:val="007A7529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D1B"/>
    <w:rsid w:val="007B3E6A"/>
    <w:rsid w:val="007B555A"/>
    <w:rsid w:val="007B5B6B"/>
    <w:rsid w:val="007B6787"/>
    <w:rsid w:val="007B7983"/>
    <w:rsid w:val="007B7D6D"/>
    <w:rsid w:val="007C084B"/>
    <w:rsid w:val="007C149D"/>
    <w:rsid w:val="007C16AB"/>
    <w:rsid w:val="007C171C"/>
    <w:rsid w:val="007C1FB6"/>
    <w:rsid w:val="007C2012"/>
    <w:rsid w:val="007C2B86"/>
    <w:rsid w:val="007C3ED4"/>
    <w:rsid w:val="007C496C"/>
    <w:rsid w:val="007C4E5A"/>
    <w:rsid w:val="007C4F12"/>
    <w:rsid w:val="007C5351"/>
    <w:rsid w:val="007C59F2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50F4"/>
    <w:rsid w:val="007E520F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484"/>
    <w:rsid w:val="007F7627"/>
    <w:rsid w:val="007F7C4B"/>
    <w:rsid w:val="008004B4"/>
    <w:rsid w:val="0080173D"/>
    <w:rsid w:val="00801E3A"/>
    <w:rsid w:val="008021E8"/>
    <w:rsid w:val="00802AD5"/>
    <w:rsid w:val="00802BE4"/>
    <w:rsid w:val="008035C9"/>
    <w:rsid w:val="00803F1B"/>
    <w:rsid w:val="0080644A"/>
    <w:rsid w:val="00807087"/>
    <w:rsid w:val="0081004F"/>
    <w:rsid w:val="008110C9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148"/>
    <w:rsid w:val="00825A5B"/>
    <w:rsid w:val="008261FC"/>
    <w:rsid w:val="008268D6"/>
    <w:rsid w:val="00826F25"/>
    <w:rsid w:val="00826F58"/>
    <w:rsid w:val="008274E4"/>
    <w:rsid w:val="008276CD"/>
    <w:rsid w:val="008279C8"/>
    <w:rsid w:val="008279EA"/>
    <w:rsid w:val="00827FA3"/>
    <w:rsid w:val="00830D57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75C5"/>
    <w:rsid w:val="00837F12"/>
    <w:rsid w:val="00840059"/>
    <w:rsid w:val="0084159A"/>
    <w:rsid w:val="00841E01"/>
    <w:rsid w:val="00842516"/>
    <w:rsid w:val="00843B11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746"/>
    <w:rsid w:val="00853F4C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394"/>
    <w:rsid w:val="008703F0"/>
    <w:rsid w:val="00871EA0"/>
    <w:rsid w:val="00871F62"/>
    <w:rsid w:val="008726FB"/>
    <w:rsid w:val="00872AC5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33B5"/>
    <w:rsid w:val="00884D06"/>
    <w:rsid w:val="00884E31"/>
    <w:rsid w:val="00885072"/>
    <w:rsid w:val="00885428"/>
    <w:rsid w:val="008856DC"/>
    <w:rsid w:val="0088579F"/>
    <w:rsid w:val="00886C16"/>
    <w:rsid w:val="00886CED"/>
    <w:rsid w:val="0088780F"/>
    <w:rsid w:val="00887E00"/>
    <w:rsid w:val="0089050F"/>
    <w:rsid w:val="00890622"/>
    <w:rsid w:val="00890FE9"/>
    <w:rsid w:val="0089181A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928"/>
    <w:rsid w:val="008A0223"/>
    <w:rsid w:val="008A041F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170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D1C"/>
    <w:rsid w:val="008D26AD"/>
    <w:rsid w:val="008D2E98"/>
    <w:rsid w:val="008D33F8"/>
    <w:rsid w:val="008D3625"/>
    <w:rsid w:val="008D427D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E016A"/>
    <w:rsid w:val="008E040E"/>
    <w:rsid w:val="008E047D"/>
    <w:rsid w:val="008E0D03"/>
    <w:rsid w:val="008E0E90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265"/>
    <w:rsid w:val="008F0804"/>
    <w:rsid w:val="008F21DB"/>
    <w:rsid w:val="008F30E4"/>
    <w:rsid w:val="008F337A"/>
    <w:rsid w:val="008F35C6"/>
    <w:rsid w:val="008F3F97"/>
    <w:rsid w:val="008F4202"/>
    <w:rsid w:val="008F43F8"/>
    <w:rsid w:val="008F44D6"/>
    <w:rsid w:val="008F46A4"/>
    <w:rsid w:val="008F4FEF"/>
    <w:rsid w:val="008F5F91"/>
    <w:rsid w:val="008F7197"/>
    <w:rsid w:val="008F72E9"/>
    <w:rsid w:val="008F77E6"/>
    <w:rsid w:val="008F79CE"/>
    <w:rsid w:val="008F7E74"/>
    <w:rsid w:val="00900D8B"/>
    <w:rsid w:val="00902540"/>
    <w:rsid w:val="009034D0"/>
    <w:rsid w:val="00903E2E"/>
    <w:rsid w:val="00904481"/>
    <w:rsid w:val="00904B3C"/>
    <w:rsid w:val="00904C98"/>
    <w:rsid w:val="0090501C"/>
    <w:rsid w:val="00905B62"/>
    <w:rsid w:val="00907879"/>
    <w:rsid w:val="00907894"/>
    <w:rsid w:val="00907C9E"/>
    <w:rsid w:val="009100C7"/>
    <w:rsid w:val="0091048F"/>
    <w:rsid w:val="00910506"/>
    <w:rsid w:val="00910742"/>
    <w:rsid w:val="009109F7"/>
    <w:rsid w:val="00910EA3"/>
    <w:rsid w:val="00912307"/>
    <w:rsid w:val="00912416"/>
    <w:rsid w:val="0091250E"/>
    <w:rsid w:val="00912650"/>
    <w:rsid w:val="00912FF5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657"/>
    <w:rsid w:val="009217D4"/>
    <w:rsid w:val="00921DA0"/>
    <w:rsid w:val="00921F96"/>
    <w:rsid w:val="00922BBE"/>
    <w:rsid w:val="00923267"/>
    <w:rsid w:val="00925389"/>
    <w:rsid w:val="0092566C"/>
    <w:rsid w:val="009257FA"/>
    <w:rsid w:val="00925C59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7134"/>
    <w:rsid w:val="00937A65"/>
    <w:rsid w:val="009406F7"/>
    <w:rsid w:val="0094096F"/>
    <w:rsid w:val="009413AD"/>
    <w:rsid w:val="009423FB"/>
    <w:rsid w:val="009424A0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3B7"/>
    <w:rsid w:val="00947427"/>
    <w:rsid w:val="0095013F"/>
    <w:rsid w:val="00951A48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31FD"/>
    <w:rsid w:val="00963B3A"/>
    <w:rsid w:val="00965593"/>
    <w:rsid w:val="00966C64"/>
    <w:rsid w:val="00966ECF"/>
    <w:rsid w:val="00967243"/>
    <w:rsid w:val="00967DD6"/>
    <w:rsid w:val="00967EE2"/>
    <w:rsid w:val="00970069"/>
    <w:rsid w:val="00970101"/>
    <w:rsid w:val="00970FAA"/>
    <w:rsid w:val="009710B1"/>
    <w:rsid w:val="00971AE7"/>
    <w:rsid w:val="009720DF"/>
    <w:rsid w:val="009726C2"/>
    <w:rsid w:val="00972744"/>
    <w:rsid w:val="00973809"/>
    <w:rsid w:val="00973828"/>
    <w:rsid w:val="00973BBC"/>
    <w:rsid w:val="009746B1"/>
    <w:rsid w:val="00974E6C"/>
    <w:rsid w:val="00975963"/>
    <w:rsid w:val="00975CAE"/>
    <w:rsid w:val="00976377"/>
    <w:rsid w:val="00976982"/>
    <w:rsid w:val="00977203"/>
    <w:rsid w:val="00977317"/>
    <w:rsid w:val="0097796B"/>
    <w:rsid w:val="00977C64"/>
    <w:rsid w:val="00981A0D"/>
    <w:rsid w:val="00981DF9"/>
    <w:rsid w:val="00982245"/>
    <w:rsid w:val="00982C53"/>
    <w:rsid w:val="00983137"/>
    <w:rsid w:val="009833A6"/>
    <w:rsid w:val="00983492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90152"/>
    <w:rsid w:val="00990268"/>
    <w:rsid w:val="00990E98"/>
    <w:rsid w:val="0099177B"/>
    <w:rsid w:val="0099250D"/>
    <w:rsid w:val="00992875"/>
    <w:rsid w:val="00992AA2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14F5"/>
    <w:rsid w:val="009A17CF"/>
    <w:rsid w:val="009A1AC5"/>
    <w:rsid w:val="009A2AAB"/>
    <w:rsid w:val="009A2C61"/>
    <w:rsid w:val="009A2C77"/>
    <w:rsid w:val="009A2D20"/>
    <w:rsid w:val="009A3051"/>
    <w:rsid w:val="009A32B4"/>
    <w:rsid w:val="009A4E83"/>
    <w:rsid w:val="009A54B7"/>
    <w:rsid w:val="009A79C2"/>
    <w:rsid w:val="009A7E54"/>
    <w:rsid w:val="009B10B8"/>
    <w:rsid w:val="009B1AC3"/>
    <w:rsid w:val="009B1EDB"/>
    <w:rsid w:val="009B25EF"/>
    <w:rsid w:val="009B2839"/>
    <w:rsid w:val="009B2D01"/>
    <w:rsid w:val="009B2DE7"/>
    <w:rsid w:val="009B39C5"/>
    <w:rsid w:val="009B4849"/>
    <w:rsid w:val="009B48BF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50B6"/>
    <w:rsid w:val="009C51F6"/>
    <w:rsid w:val="009C52A3"/>
    <w:rsid w:val="009C59F5"/>
    <w:rsid w:val="009D0251"/>
    <w:rsid w:val="009D052B"/>
    <w:rsid w:val="009D0A50"/>
    <w:rsid w:val="009D0AC3"/>
    <w:rsid w:val="009D0C49"/>
    <w:rsid w:val="009D0E6E"/>
    <w:rsid w:val="009D311F"/>
    <w:rsid w:val="009D3765"/>
    <w:rsid w:val="009D4031"/>
    <w:rsid w:val="009D430F"/>
    <w:rsid w:val="009D43BE"/>
    <w:rsid w:val="009D4445"/>
    <w:rsid w:val="009D4623"/>
    <w:rsid w:val="009D5F12"/>
    <w:rsid w:val="009D6647"/>
    <w:rsid w:val="009D6704"/>
    <w:rsid w:val="009D6E6C"/>
    <w:rsid w:val="009D7D29"/>
    <w:rsid w:val="009D7D6D"/>
    <w:rsid w:val="009E04D2"/>
    <w:rsid w:val="009E14A7"/>
    <w:rsid w:val="009E162F"/>
    <w:rsid w:val="009E20D5"/>
    <w:rsid w:val="009E254C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5402"/>
    <w:rsid w:val="00A05556"/>
    <w:rsid w:val="00A056A7"/>
    <w:rsid w:val="00A056B8"/>
    <w:rsid w:val="00A05E30"/>
    <w:rsid w:val="00A061EE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6A0"/>
    <w:rsid w:val="00A146DC"/>
    <w:rsid w:val="00A1571D"/>
    <w:rsid w:val="00A15F13"/>
    <w:rsid w:val="00A163B4"/>
    <w:rsid w:val="00A1674D"/>
    <w:rsid w:val="00A17C29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580"/>
    <w:rsid w:val="00A316D4"/>
    <w:rsid w:val="00A334E0"/>
    <w:rsid w:val="00A33EF1"/>
    <w:rsid w:val="00A348BD"/>
    <w:rsid w:val="00A34933"/>
    <w:rsid w:val="00A34A06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1397"/>
    <w:rsid w:val="00A44310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949"/>
    <w:rsid w:val="00A67D19"/>
    <w:rsid w:val="00A67DBE"/>
    <w:rsid w:val="00A70A20"/>
    <w:rsid w:val="00A71012"/>
    <w:rsid w:val="00A71641"/>
    <w:rsid w:val="00A716F5"/>
    <w:rsid w:val="00A72DC4"/>
    <w:rsid w:val="00A738C6"/>
    <w:rsid w:val="00A73A15"/>
    <w:rsid w:val="00A73BB4"/>
    <w:rsid w:val="00A73BB7"/>
    <w:rsid w:val="00A749DF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0A62"/>
    <w:rsid w:val="00A820F4"/>
    <w:rsid w:val="00A82491"/>
    <w:rsid w:val="00A85E8A"/>
    <w:rsid w:val="00A8634F"/>
    <w:rsid w:val="00A865F3"/>
    <w:rsid w:val="00A86C92"/>
    <w:rsid w:val="00A915D2"/>
    <w:rsid w:val="00A91C24"/>
    <w:rsid w:val="00A92603"/>
    <w:rsid w:val="00A92F9B"/>
    <w:rsid w:val="00A937CC"/>
    <w:rsid w:val="00A938E0"/>
    <w:rsid w:val="00A941CF"/>
    <w:rsid w:val="00A94900"/>
    <w:rsid w:val="00A9552C"/>
    <w:rsid w:val="00A955EF"/>
    <w:rsid w:val="00A959AC"/>
    <w:rsid w:val="00A96328"/>
    <w:rsid w:val="00A965AD"/>
    <w:rsid w:val="00A97AE3"/>
    <w:rsid w:val="00AA0218"/>
    <w:rsid w:val="00AA2279"/>
    <w:rsid w:val="00AA2A1C"/>
    <w:rsid w:val="00AA32AC"/>
    <w:rsid w:val="00AA4206"/>
    <w:rsid w:val="00AA4584"/>
    <w:rsid w:val="00AA45AB"/>
    <w:rsid w:val="00AA691C"/>
    <w:rsid w:val="00AA6D84"/>
    <w:rsid w:val="00AA750A"/>
    <w:rsid w:val="00AB0424"/>
    <w:rsid w:val="00AB143F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ED"/>
    <w:rsid w:val="00AD24B5"/>
    <w:rsid w:val="00AD2867"/>
    <w:rsid w:val="00AD377F"/>
    <w:rsid w:val="00AD56BE"/>
    <w:rsid w:val="00AD586A"/>
    <w:rsid w:val="00AD58DF"/>
    <w:rsid w:val="00AD5D86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E75CE"/>
    <w:rsid w:val="00AF1BFA"/>
    <w:rsid w:val="00AF26F2"/>
    <w:rsid w:val="00AF3A68"/>
    <w:rsid w:val="00AF4D9A"/>
    <w:rsid w:val="00AF50E2"/>
    <w:rsid w:val="00AF51AC"/>
    <w:rsid w:val="00AF54B0"/>
    <w:rsid w:val="00AF57FD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91F"/>
    <w:rsid w:val="00B22F15"/>
    <w:rsid w:val="00B234BB"/>
    <w:rsid w:val="00B23555"/>
    <w:rsid w:val="00B2356B"/>
    <w:rsid w:val="00B23708"/>
    <w:rsid w:val="00B24800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07A2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B65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0F0"/>
    <w:rsid w:val="00B632A8"/>
    <w:rsid w:val="00B6508B"/>
    <w:rsid w:val="00B65CE4"/>
    <w:rsid w:val="00B67A0B"/>
    <w:rsid w:val="00B67A23"/>
    <w:rsid w:val="00B701AF"/>
    <w:rsid w:val="00B707F5"/>
    <w:rsid w:val="00B71A36"/>
    <w:rsid w:val="00B71B24"/>
    <w:rsid w:val="00B71B99"/>
    <w:rsid w:val="00B72191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E1F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5CD5"/>
    <w:rsid w:val="00B95D4E"/>
    <w:rsid w:val="00B96768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6D91"/>
    <w:rsid w:val="00BA7270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30B7"/>
    <w:rsid w:val="00BB33C7"/>
    <w:rsid w:val="00BB3F31"/>
    <w:rsid w:val="00BB4087"/>
    <w:rsid w:val="00BB447D"/>
    <w:rsid w:val="00BB4568"/>
    <w:rsid w:val="00BB499D"/>
    <w:rsid w:val="00BB523B"/>
    <w:rsid w:val="00BB5966"/>
    <w:rsid w:val="00BB599B"/>
    <w:rsid w:val="00BB5D92"/>
    <w:rsid w:val="00BB62DA"/>
    <w:rsid w:val="00BB6D39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12E2"/>
    <w:rsid w:val="00BF205B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CF9"/>
    <w:rsid w:val="00C03B43"/>
    <w:rsid w:val="00C0464A"/>
    <w:rsid w:val="00C048A1"/>
    <w:rsid w:val="00C04CE7"/>
    <w:rsid w:val="00C05C2A"/>
    <w:rsid w:val="00C063F0"/>
    <w:rsid w:val="00C07364"/>
    <w:rsid w:val="00C07F4B"/>
    <w:rsid w:val="00C10340"/>
    <w:rsid w:val="00C118CD"/>
    <w:rsid w:val="00C11EA9"/>
    <w:rsid w:val="00C123A4"/>
    <w:rsid w:val="00C14D49"/>
    <w:rsid w:val="00C15168"/>
    <w:rsid w:val="00C16160"/>
    <w:rsid w:val="00C16358"/>
    <w:rsid w:val="00C16368"/>
    <w:rsid w:val="00C167F6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0C72"/>
    <w:rsid w:val="00C210D5"/>
    <w:rsid w:val="00C21309"/>
    <w:rsid w:val="00C223D4"/>
    <w:rsid w:val="00C228C8"/>
    <w:rsid w:val="00C23461"/>
    <w:rsid w:val="00C24D39"/>
    <w:rsid w:val="00C24EE1"/>
    <w:rsid w:val="00C25714"/>
    <w:rsid w:val="00C25F2C"/>
    <w:rsid w:val="00C25F8F"/>
    <w:rsid w:val="00C260F1"/>
    <w:rsid w:val="00C2686C"/>
    <w:rsid w:val="00C268AE"/>
    <w:rsid w:val="00C26B9D"/>
    <w:rsid w:val="00C27756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5B86"/>
    <w:rsid w:val="00C360D9"/>
    <w:rsid w:val="00C36536"/>
    <w:rsid w:val="00C366A0"/>
    <w:rsid w:val="00C3677F"/>
    <w:rsid w:val="00C37508"/>
    <w:rsid w:val="00C40567"/>
    <w:rsid w:val="00C407DA"/>
    <w:rsid w:val="00C4086A"/>
    <w:rsid w:val="00C40BFA"/>
    <w:rsid w:val="00C40D79"/>
    <w:rsid w:val="00C41198"/>
    <w:rsid w:val="00C422DF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791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40E5"/>
    <w:rsid w:val="00C54C96"/>
    <w:rsid w:val="00C563F6"/>
    <w:rsid w:val="00C564F7"/>
    <w:rsid w:val="00C5735A"/>
    <w:rsid w:val="00C57470"/>
    <w:rsid w:val="00C5747F"/>
    <w:rsid w:val="00C57E1B"/>
    <w:rsid w:val="00C60B48"/>
    <w:rsid w:val="00C60FAD"/>
    <w:rsid w:val="00C6154B"/>
    <w:rsid w:val="00C6254B"/>
    <w:rsid w:val="00C63E0D"/>
    <w:rsid w:val="00C644D2"/>
    <w:rsid w:val="00C64A4D"/>
    <w:rsid w:val="00C65FE6"/>
    <w:rsid w:val="00C667D2"/>
    <w:rsid w:val="00C67DA8"/>
    <w:rsid w:val="00C70874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C68"/>
    <w:rsid w:val="00C75FF2"/>
    <w:rsid w:val="00C76295"/>
    <w:rsid w:val="00C7642B"/>
    <w:rsid w:val="00C76D4E"/>
    <w:rsid w:val="00C77508"/>
    <w:rsid w:val="00C77847"/>
    <w:rsid w:val="00C77E2B"/>
    <w:rsid w:val="00C77E7E"/>
    <w:rsid w:val="00C77F32"/>
    <w:rsid w:val="00C8044E"/>
    <w:rsid w:val="00C80922"/>
    <w:rsid w:val="00C80A6E"/>
    <w:rsid w:val="00C80D95"/>
    <w:rsid w:val="00C80E38"/>
    <w:rsid w:val="00C82217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C54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F29"/>
    <w:rsid w:val="00CB3596"/>
    <w:rsid w:val="00CB3AA4"/>
    <w:rsid w:val="00CB4DBA"/>
    <w:rsid w:val="00CB5044"/>
    <w:rsid w:val="00CB50B1"/>
    <w:rsid w:val="00CB5646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35A4"/>
    <w:rsid w:val="00CC39B5"/>
    <w:rsid w:val="00CC3C93"/>
    <w:rsid w:val="00CC3EE6"/>
    <w:rsid w:val="00CC4099"/>
    <w:rsid w:val="00CC56CC"/>
    <w:rsid w:val="00CC7259"/>
    <w:rsid w:val="00CD0417"/>
    <w:rsid w:val="00CD0A4F"/>
    <w:rsid w:val="00CD0C92"/>
    <w:rsid w:val="00CD0E5E"/>
    <w:rsid w:val="00CD118A"/>
    <w:rsid w:val="00CD144C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21A"/>
    <w:rsid w:val="00CE0369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4A6B"/>
    <w:rsid w:val="00CE4B30"/>
    <w:rsid w:val="00CE55ED"/>
    <w:rsid w:val="00CE65B7"/>
    <w:rsid w:val="00CE6D96"/>
    <w:rsid w:val="00CE7148"/>
    <w:rsid w:val="00CE72C5"/>
    <w:rsid w:val="00CE7350"/>
    <w:rsid w:val="00CE75AC"/>
    <w:rsid w:val="00CE7B1B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0F36"/>
    <w:rsid w:val="00D0252F"/>
    <w:rsid w:val="00D0277F"/>
    <w:rsid w:val="00D03FAD"/>
    <w:rsid w:val="00D04766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CD4"/>
    <w:rsid w:val="00D12DD4"/>
    <w:rsid w:val="00D130AF"/>
    <w:rsid w:val="00D133D4"/>
    <w:rsid w:val="00D13479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73EF"/>
    <w:rsid w:val="00D3038B"/>
    <w:rsid w:val="00D306EA"/>
    <w:rsid w:val="00D308C7"/>
    <w:rsid w:val="00D30B6F"/>
    <w:rsid w:val="00D3113A"/>
    <w:rsid w:val="00D31CA3"/>
    <w:rsid w:val="00D31F5F"/>
    <w:rsid w:val="00D32013"/>
    <w:rsid w:val="00D320C8"/>
    <w:rsid w:val="00D3215C"/>
    <w:rsid w:val="00D321D3"/>
    <w:rsid w:val="00D3235D"/>
    <w:rsid w:val="00D32415"/>
    <w:rsid w:val="00D32B7C"/>
    <w:rsid w:val="00D32BDF"/>
    <w:rsid w:val="00D330AA"/>
    <w:rsid w:val="00D332E3"/>
    <w:rsid w:val="00D33548"/>
    <w:rsid w:val="00D33DBB"/>
    <w:rsid w:val="00D34F1F"/>
    <w:rsid w:val="00D35657"/>
    <w:rsid w:val="00D362BE"/>
    <w:rsid w:val="00D36860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42E"/>
    <w:rsid w:val="00D54AAD"/>
    <w:rsid w:val="00D54F25"/>
    <w:rsid w:val="00D55228"/>
    <w:rsid w:val="00D55311"/>
    <w:rsid w:val="00D5589C"/>
    <w:rsid w:val="00D56AD3"/>
    <w:rsid w:val="00D56E40"/>
    <w:rsid w:val="00D57A94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22FB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10E1"/>
    <w:rsid w:val="00D81E1B"/>
    <w:rsid w:val="00D81E84"/>
    <w:rsid w:val="00D82439"/>
    <w:rsid w:val="00D82F43"/>
    <w:rsid w:val="00D84091"/>
    <w:rsid w:val="00D840BA"/>
    <w:rsid w:val="00D84A3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907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E6"/>
    <w:rsid w:val="00DC1665"/>
    <w:rsid w:val="00DC1AF6"/>
    <w:rsid w:val="00DC1C3A"/>
    <w:rsid w:val="00DC1DAC"/>
    <w:rsid w:val="00DC20BD"/>
    <w:rsid w:val="00DC21DA"/>
    <w:rsid w:val="00DC22A0"/>
    <w:rsid w:val="00DC235B"/>
    <w:rsid w:val="00DC23DA"/>
    <w:rsid w:val="00DC2948"/>
    <w:rsid w:val="00DC2F29"/>
    <w:rsid w:val="00DC35C6"/>
    <w:rsid w:val="00DC40F0"/>
    <w:rsid w:val="00DC4715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C47"/>
    <w:rsid w:val="00DD11DA"/>
    <w:rsid w:val="00DD120F"/>
    <w:rsid w:val="00DD133A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6C78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D99"/>
    <w:rsid w:val="00E05503"/>
    <w:rsid w:val="00E0573B"/>
    <w:rsid w:val="00E060FC"/>
    <w:rsid w:val="00E06FF6"/>
    <w:rsid w:val="00E07378"/>
    <w:rsid w:val="00E07948"/>
    <w:rsid w:val="00E07B3C"/>
    <w:rsid w:val="00E10687"/>
    <w:rsid w:val="00E107B8"/>
    <w:rsid w:val="00E10CB8"/>
    <w:rsid w:val="00E113C0"/>
    <w:rsid w:val="00E1174F"/>
    <w:rsid w:val="00E119CF"/>
    <w:rsid w:val="00E11BD1"/>
    <w:rsid w:val="00E126D5"/>
    <w:rsid w:val="00E1313E"/>
    <w:rsid w:val="00E13729"/>
    <w:rsid w:val="00E139E2"/>
    <w:rsid w:val="00E14DB8"/>
    <w:rsid w:val="00E1572F"/>
    <w:rsid w:val="00E16430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DAF"/>
    <w:rsid w:val="00E34261"/>
    <w:rsid w:val="00E349BF"/>
    <w:rsid w:val="00E36429"/>
    <w:rsid w:val="00E36547"/>
    <w:rsid w:val="00E373FF"/>
    <w:rsid w:val="00E37941"/>
    <w:rsid w:val="00E37CB0"/>
    <w:rsid w:val="00E401CD"/>
    <w:rsid w:val="00E40733"/>
    <w:rsid w:val="00E407EB"/>
    <w:rsid w:val="00E40AF0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97E"/>
    <w:rsid w:val="00E57253"/>
    <w:rsid w:val="00E57357"/>
    <w:rsid w:val="00E57D69"/>
    <w:rsid w:val="00E60487"/>
    <w:rsid w:val="00E60DEB"/>
    <w:rsid w:val="00E61662"/>
    <w:rsid w:val="00E61950"/>
    <w:rsid w:val="00E6298B"/>
    <w:rsid w:val="00E62D0F"/>
    <w:rsid w:val="00E637D3"/>
    <w:rsid w:val="00E63B5B"/>
    <w:rsid w:val="00E64457"/>
    <w:rsid w:val="00E64FD9"/>
    <w:rsid w:val="00E6660E"/>
    <w:rsid w:val="00E66AE2"/>
    <w:rsid w:val="00E66D37"/>
    <w:rsid w:val="00E6717E"/>
    <w:rsid w:val="00E704AA"/>
    <w:rsid w:val="00E714F1"/>
    <w:rsid w:val="00E7262E"/>
    <w:rsid w:val="00E72762"/>
    <w:rsid w:val="00E731D4"/>
    <w:rsid w:val="00E7393E"/>
    <w:rsid w:val="00E73E49"/>
    <w:rsid w:val="00E74941"/>
    <w:rsid w:val="00E74F8F"/>
    <w:rsid w:val="00E7516E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3093"/>
    <w:rsid w:val="00E83F16"/>
    <w:rsid w:val="00E8498A"/>
    <w:rsid w:val="00E8512F"/>
    <w:rsid w:val="00E855C1"/>
    <w:rsid w:val="00E8626D"/>
    <w:rsid w:val="00E864A7"/>
    <w:rsid w:val="00E86B69"/>
    <w:rsid w:val="00E86DBE"/>
    <w:rsid w:val="00E8745A"/>
    <w:rsid w:val="00E87AD9"/>
    <w:rsid w:val="00E87F9B"/>
    <w:rsid w:val="00E904C8"/>
    <w:rsid w:val="00E90D35"/>
    <w:rsid w:val="00E9167A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3FBC"/>
    <w:rsid w:val="00E9400E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6F8"/>
    <w:rsid w:val="00EA1DBC"/>
    <w:rsid w:val="00EA2014"/>
    <w:rsid w:val="00EA2370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1A2B"/>
    <w:rsid w:val="00EC261E"/>
    <w:rsid w:val="00EC2903"/>
    <w:rsid w:val="00EC35BA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82C"/>
    <w:rsid w:val="00EF212A"/>
    <w:rsid w:val="00EF28AF"/>
    <w:rsid w:val="00EF2AF5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E98"/>
    <w:rsid w:val="00F01286"/>
    <w:rsid w:val="00F01539"/>
    <w:rsid w:val="00F019D5"/>
    <w:rsid w:val="00F024C5"/>
    <w:rsid w:val="00F02782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657F"/>
    <w:rsid w:val="00F17287"/>
    <w:rsid w:val="00F1779C"/>
    <w:rsid w:val="00F17FF6"/>
    <w:rsid w:val="00F204B9"/>
    <w:rsid w:val="00F2077C"/>
    <w:rsid w:val="00F20982"/>
    <w:rsid w:val="00F20AD1"/>
    <w:rsid w:val="00F20B61"/>
    <w:rsid w:val="00F2100E"/>
    <w:rsid w:val="00F214EA"/>
    <w:rsid w:val="00F214ED"/>
    <w:rsid w:val="00F21CA1"/>
    <w:rsid w:val="00F221C4"/>
    <w:rsid w:val="00F226EC"/>
    <w:rsid w:val="00F22FE2"/>
    <w:rsid w:val="00F2550E"/>
    <w:rsid w:val="00F26C59"/>
    <w:rsid w:val="00F26F0E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FB"/>
    <w:rsid w:val="00F35E35"/>
    <w:rsid w:val="00F35E48"/>
    <w:rsid w:val="00F35EAC"/>
    <w:rsid w:val="00F366CA"/>
    <w:rsid w:val="00F371E1"/>
    <w:rsid w:val="00F3721B"/>
    <w:rsid w:val="00F37753"/>
    <w:rsid w:val="00F37CC3"/>
    <w:rsid w:val="00F402FF"/>
    <w:rsid w:val="00F40381"/>
    <w:rsid w:val="00F404AB"/>
    <w:rsid w:val="00F40762"/>
    <w:rsid w:val="00F435D3"/>
    <w:rsid w:val="00F43929"/>
    <w:rsid w:val="00F43C8C"/>
    <w:rsid w:val="00F440AB"/>
    <w:rsid w:val="00F44C57"/>
    <w:rsid w:val="00F45C5D"/>
    <w:rsid w:val="00F45FCD"/>
    <w:rsid w:val="00F4610B"/>
    <w:rsid w:val="00F46A1F"/>
    <w:rsid w:val="00F478D5"/>
    <w:rsid w:val="00F47CD5"/>
    <w:rsid w:val="00F50110"/>
    <w:rsid w:val="00F50675"/>
    <w:rsid w:val="00F5068C"/>
    <w:rsid w:val="00F51A63"/>
    <w:rsid w:val="00F52400"/>
    <w:rsid w:val="00F52DEC"/>
    <w:rsid w:val="00F532F2"/>
    <w:rsid w:val="00F534BA"/>
    <w:rsid w:val="00F53749"/>
    <w:rsid w:val="00F542EA"/>
    <w:rsid w:val="00F5482E"/>
    <w:rsid w:val="00F54BF1"/>
    <w:rsid w:val="00F553C8"/>
    <w:rsid w:val="00F55A89"/>
    <w:rsid w:val="00F563EB"/>
    <w:rsid w:val="00F57075"/>
    <w:rsid w:val="00F57910"/>
    <w:rsid w:val="00F579E1"/>
    <w:rsid w:val="00F60278"/>
    <w:rsid w:val="00F608E1"/>
    <w:rsid w:val="00F60C19"/>
    <w:rsid w:val="00F611A2"/>
    <w:rsid w:val="00F61D45"/>
    <w:rsid w:val="00F6206F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300"/>
    <w:rsid w:val="00F753A2"/>
    <w:rsid w:val="00F75788"/>
    <w:rsid w:val="00F75D75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33EE"/>
    <w:rsid w:val="00FA394C"/>
    <w:rsid w:val="00FA4281"/>
    <w:rsid w:val="00FA4457"/>
    <w:rsid w:val="00FA4A37"/>
    <w:rsid w:val="00FA4FF1"/>
    <w:rsid w:val="00FA5851"/>
    <w:rsid w:val="00FA5C7D"/>
    <w:rsid w:val="00FA65C6"/>
    <w:rsid w:val="00FA6FC6"/>
    <w:rsid w:val="00FA725E"/>
    <w:rsid w:val="00FA73E1"/>
    <w:rsid w:val="00FA73F7"/>
    <w:rsid w:val="00FA7741"/>
    <w:rsid w:val="00FB0A01"/>
    <w:rsid w:val="00FB1200"/>
    <w:rsid w:val="00FB22F5"/>
    <w:rsid w:val="00FB2C58"/>
    <w:rsid w:val="00FB2F43"/>
    <w:rsid w:val="00FB4172"/>
    <w:rsid w:val="00FB427E"/>
    <w:rsid w:val="00FB441E"/>
    <w:rsid w:val="00FB44EF"/>
    <w:rsid w:val="00FB4C27"/>
    <w:rsid w:val="00FB5174"/>
    <w:rsid w:val="00FB5216"/>
    <w:rsid w:val="00FB540E"/>
    <w:rsid w:val="00FB5F9E"/>
    <w:rsid w:val="00FB6618"/>
    <w:rsid w:val="00FB68C7"/>
    <w:rsid w:val="00FC04F2"/>
    <w:rsid w:val="00FC05AC"/>
    <w:rsid w:val="00FC0A76"/>
    <w:rsid w:val="00FC20CF"/>
    <w:rsid w:val="00FC25C6"/>
    <w:rsid w:val="00FC29B2"/>
    <w:rsid w:val="00FC43D1"/>
    <w:rsid w:val="00FC4869"/>
    <w:rsid w:val="00FC5C98"/>
    <w:rsid w:val="00FC60CA"/>
    <w:rsid w:val="00FC61CE"/>
    <w:rsid w:val="00FC7006"/>
    <w:rsid w:val="00FC7373"/>
    <w:rsid w:val="00FC7406"/>
    <w:rsid w:val="00FC780F"/>
    <w:rsid w:val="00FD02D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3C1"/>
    <w:rsid w:val="00FE1D33"/>
    <w:rsid w:val="00FE2BCC"/>
    <w:rsid w:val="00FE2D3C"/>
    <w:rsid w:val="00FE4B11"/>
    <w:rsid w:val="00FE513C"/>
    <w:rsid w:val="00FE5536"/>
    <w:rsid w:val="00FE636E"/>
    <w:rsid w:val="00FE67D3"/>
    <w:rsid w:val="00FE7060"/>
    <w:rsid w:val="00FE74C1"/>
    <w:rsid w:val="00FE7D23"/>
    <w:rsid w:val="00FF0F32"/>
    <w:rsid w:val="00FF20DA"/>
    <w:rsid w:val="00FF2368"/>
    <w:rsid w:val="00FF2672"/>
    <w:rsid w:val="00FF2C57"/>
    <w:rsid w:val="00FF3E39"/>
    <w:rsid w:val="00FF428E"/>
    <w:rsid w:val="00FF42AD"/>
    <w:rsid w:val="00FF5006"/>
    <w:rsid w:val="00FF5CDC"/>
    <w:rsid w:val="00FF63AB"/>
    <w:rsid w:val="00FF6E64"/>
    <w:rsid w:val="00FF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529"/>
    <w:pPr>
      <w:spacing w:after="200" w:line="276" w:lineRule="auto"/>
    </w:pPr>
    <w:rPr>
      <w:rFonts w:cs="Calibri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0694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250694"/>
    <w:rPr>
      <w:rFonts w:ascii="Calibri" w:hAnsi="Calibri" w:cs="Calibri"/>
      <w:b/>
      <w:bCs/>
      <w:i/>
      <w:iCs/>
      <w:sz w:val="26"/>
      <w:szCs w:val="26"/>
      <w:lang w:eastAsia="pl-PL"/>
    </w:rPr>
  </w:style>
  <w:style w:type="paragraph" w:customStyle="1" w:styleId="Default">
    <w:name w:val="Default"/>
    <w:uiPriority w:val="99"/>
    <w:rsid w:val="007601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2320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3208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3208F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F204B9"/>
    <w:pPr>
      <w:spacing w:after="120" w:line="240" w:lineRule="auto"/>
    </w:pPr>
    <w:rPr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204B9"/>
    <w:rPr>
      <w:rFonts w:ascii="Times New Roman" w:hAnsi="Times New Roman" w:cs="Times New Roman"/>
      <w:sz w:val="24"/>
      <w:szCs w:val="24"/>
      <w:lang w:eastAsia="pl-PL"/>
    </w:rPr>
  </w:style>
  <w:style w:type="paragraph" w:styleId="BodyText3">
    <w:name w:val="Body Text 3"/>
    <w:basedOn w:val="Normal"/>
    <w:link w:val="BodyText3Char"/>
    <w:uiPriority w:val="99"/>
    <w:rsid w:val="00F204B9"/>
    <w:pPr>
      <w:spacing w:after="120" w:line="240" w:lineRule="auto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204B9"/>
    <w:rPr>
      <w:rFonts w:ascii="Times New Roman" w:hAnsi="Times New Roman" w:cs="Times New Roman"/>
      <w:sz w:val="16"/>
      <w:szCs w:val="16"/>
    </w:rPr>
  </w:style>
  <w:style w:type="paragraph" w:customStyle="1" w:styleId="Teksttreci">
    <w:name w:val="Tekst treści"/>
    <w:basedOn w:val="Normal"/>
    <w:uiPriority w:val="99"/>
    <w:rsid w:val="00F204B9"/>
    <w:pPr>
      <w:shd w:val="clear" w:color="auto" w:fill="FFFFFF"/>
      <w:suppressAutoHyphens/>
      <w:spacing w:after="0" w:line="259" w:lineRule="exact"/>
      <w:ind w:hanging="820"/>
      <w:jc w:val="both"/>
    </w:pPr>
    <w:rPr>
      <w:color w:val="000000"/>
      <w:sz w:val="21"/>
      <w:szCs w:val="21"/>
      <w:lang w:eastAsia="ar-SA"/>
    </w:rPr>
  </w:style>
  <w:style w:type="paragraph" w:styleId="NoSpacing">
    <w:name w:val="No Spacing"/>
    <w:uiPriority w:val="99"/>
    <w:qFormat/>
    <w:rsid w:val="00250694"/>
    <w:rPr>
      <w:rFonts w:cs="Calibri"/>
      <w:lang w:eastAsia="en-US"/>
    </w:rPr>
  </w:style>
  <w:style w:type="paragraph" w:styleId="Header">
    <w:name w:val="header"/>
    <w:basedOn w:val="Normal"/>
    <w:link w:val="HeaderChar1"/>
    <w:uiPriority w:val="99"/>
    <w:rsid w:val="007F748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E35CB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7F748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E35CB"/>
    <w:rPr>
      <w:rFonts w:cs="Times New Roman"/>
      <w:lang w:eastAsia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7F7484"/>
    <w:rPr>
      <w:rFonts w:ascii="Calibri" w:hAnsi="Calibri" w:cs="Calibri"/>
      <w:sz w:val="22"/>
      <w:szCs w:val="22"/>
      <w:lang w:val="pl-PL" w:eastAsia="en-US"/>
    </w:rPr>
  </w:style>
  <w:style w:type="character" w:customStyle="1" w:styleId="ZnakZnak3">
    <w:name w:val="Znak Znak3"/>
    <w:basedOn w:val="DefaultParagraphFont"/>
    <w:uiPriority w:val="99"/>
    <w:rsid w:val="007F7484"/>
    <w:rPr>
      <w:rFonts w:eastAsia="Times New Roman" w:cs="Times New Roman"/>
      <w:sz w:val="24"/>
      <w:szCs w:val="24"/>
      <w:lang w:val="pl-PL" w:eastAsia="pl-PL"/>
    </w:rPr>
  </w:style>
  <w:style w:type="paragraph" w:customStyle="1" w:styleId="ZnakZnak1">
    <w:name w:val="Znak Znak1"/>
    <w:basedOn w:val="Normal"/>
    <w:uiPriority w:val="99"/>
    <w:rsid w:val="007F7484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Bezodstpw">
    <w:name w:val="Bez odstępów"/>
    <w:uiPriority w:val="99"/>
    <w:rsid w:val="007F7484"/>
    <w:rPr>
      <w:rFonts w:eastAsia="Times New Roman" w:cs="Calibri"/>
      <w:lang w:eastAsia="en-US"/>
    </w:rPr>
  </w:style>
  <w:style w:type="paragraph" w:styleId="List5">
    <w:name w:val="List 5"/>
    <w:basedOn w:val="Normal"/>
    <w:uiPriority w:val="99"/>
    <w:semiHidden/>
    <w:rsid w:val="00493920"/>
    <w:pPr>
      <w:widowControl w:val="0"/>
      <w:suppressAutoHyphens/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link w:val="ListParagraphChar"/>
    <w:uiPriority w:val="99"/>
    <w:qFormat/>
    <w:rsid w:val="00A70A20"/>
    <w:pPr>
      <w:spacing w:after="0" w:line="240" w:lineRule="auto"/>
      <w:ind w:left="720"/>
    </w:pPr>
    <w:rPr>
      <w:rFonts w:eastAsia="Times New Roman" w:cs="Times New Roman"/>
      <w:sz w:val="24"/>
      <w:szCs w:val="20"/>
      <w:lang w:eastAsia="pl-PL"/>
    </w:rPr>
  </w:style>
  <w:style w:type="character" w:customStyle="1" w:styleId="ListParagraphChar">
    <w:name w:val="List Paragraph Char"/>
    <w:link w:val="ListParagraph"/>
    <w:uiPriority w:val="99"/>
    <w:locked/>
    <w:rsid w:val="00A70A20"/>
    <w:rPr>
      <w:rFonts w:eastAsia="Times New Roman"/>
      <w:sz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00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4</Pages>
  <Words>1374</Words>
  <Characters>8248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                                                                                                   </dc:title>
  <dc:subject/>
  <dc:creator>Sławomir Wnuk</dc:creator>
  <cp:keywords/>
  <dc:description/>
  <cp:lastModifiedBy>Ar_tur</cp:lastModifiedBy>
  <cp:revision>24</cp:revision>
  <cp:lastPrinted>2016-11-09T09:47:00Z</cp:lastPrinted>
  <dcterms:created xsi:type="dcterms:W3CDTF">2016-08-24T07:39:00Z</dcterms:created>
  <dcterms:modified xsi:type="dcterms:W3CDTF">2016-12-09T09:14:00Z</dcterms:modified>
</cp:coreProperties>
</file>